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73876091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781E90">
        <w:rPr>
          <w:rFonts w:ascii="Calibri Light" w:hAnsi="Calibri Light"/>
          <w:b/>
          <w:i/>
          <w:iCs/>
          <w:sz w:val="36"/>
        </w:rPr>
        <w:t>May 4</w:t>
      </w:r>
      <w:r w:rsidR="00432EB9">
        <w:rPr>
          <w:rFonts w:ascii="Calibri Light" w:hAnsi="Calibri Light"/>
          <w:b/>
          <w:i/>
          <w:iCs/>
          <w:sz w:val="36"/>
        </w:rPr>
        <w:t>,</w:t>
      </w:r>
      <w:r w:rsidR="003B3B8A">
        <w:rPr>
          <w:rFonts w:ascii="Calibri Light" w:hAnsi="Calibri Light"/>
          <w:b/>
          <w:i/>
          <w:iCs/>
          <w:sz w:val="36"/>
        </w:rPr>
        <w:t xml:space="preserve"> </w:t>
      </w:r>
      <w:r w:rsidR="00432EB9">
        <w:rPr>
          <w:rFonts w:ascii="Calibri Light" w:hAnsi="Calibri Light"/>
          <w:b/>
          <w:i/>
          <w:iCs/>
          <w:sz w:val="36"/>
        </w:rPr>
        <w:t>202</w:t>
      </w:r>
      <w:r w:rsidR="00262B26">
        <w:rPr>
          <w:rFonts w:ascii="Calibri Light" w:hAnsi="Calibri Light"/>
          <w:b/>
          <w:i/>
          <w:iCs/>
          <w:sz w:val="36"/>
        </w:rPr>
        <w:t>3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62ABCE61" w:rsidR="00632DD5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782B1D">
        <w:rPr>
          <w:rFonts w:asciiTheme="minorHAnsi" w:hAnsiTheme="minorHAnsi"/>
          <w:b/>
          <w:bCs/>
        </w:rPr>
        <w:br/>
      </w:r>
    </w:p>
    <w:p w14:paraId="567865BA" w14:textId="08EE6C13" w:rsidR="00D448E5" w:rsidRPr="00782B1D" w:rsidRDefault="00147C84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5E636149" w:rsidR="00C70798" w:rsidRPr="00147C84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:10 PM: Acceptance of Financial Reports</w:t>
      </w:r>
    </w:p>
    <w:p w14:paraId="110B1A39" w14:textId="54B56237" w:rsidR="00EE50EB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A82325" w:rsidRPr="00782B1D">
        <w:rPr>
          <w:rFonts w:asciiTheme="minorHAnsi" w:hAnsiTheme="minorHAnsi"/>
          <w:b/>
          <w:bCs/>
        </w:rPr>
        <w:t>30</w:t>
      </w:r>
      <w:r w:rsidR="002171CD" w:rsidRPr="00782B1D">
        <w:rPr>
          <w:rFonts w:asciiTheme="minorHAnsi" w:hAnsiTheme="minorHAnsi"/>
          <w:b/>
          <w:bCs/>
        </w:rPr>
        <w:t xml:space="preserve"> PM: </w:t>
      </w:r>
      <w:r w:rsidR="00492904" w:rsidRPr="00782B1D">
        <w:rPr>
          <w:rFonts w:asciiTheme="minorHAnsi" w:hAnsiTheme="minorHAnsi"/>
          <w:b/>
          <w:bCs/>
        </w:rPr>
        <w:t>Old Business</w:t>
      </w:r>
    </w:p>
    <w:p w14:paraId="0E5772AF" w14:textId="3FF9546F" w:rsidR="003273D4" w:rsidRPr="00FF27A5" w:rsidRDefault="003273D4" w:rsidP="00FF27A5">
      <w:pPr>
        <w:rPr>
          <w:rFonts w:asciiTheme="minorHAnsi" w:hAnsiTheme="minorHAnsi"/>
        </w:rPr>
      </w:pPr>
    </w:p>
    <w:p w14:paraId="5656B124" w14:textId="63AD670E" w:rsidR="00A56A21" w:rsidRDefault="000F0BCD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</w:p>
    <w:p w14:paraId="01BE1A13" w14:textId="7C0F8213" w:rsidR="00D92966" w:rsidRPr="00491E83" w:rsidRDefault="00D92966" w:rsidP="00491E8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Josephine County Update</w:t>
      </w:r>
    </w:p>
    <w:p w14:paraId="2F45A82F" w14:textId="45E23B55" w:rsidR="00A56A21" w:rsidRPr="00DE1253" w:rsidRDefault="00A56A21" w:rsidP="00DE1253">
      <w:pPr>
        <w:rPr>
          <w:rFonts w:asciiTheme="minorHAnsi" w:hAnsiTheme="minorHAnsi"/>
        </w:rPr>
      </w:pP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1BAAA67C" w:rsidR="00F01E3A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7BFCEDCA" w14:textId="77777777" w:rsidR="00782B1D" w:rsidRPr="00782B1D" w:rsidRDefault="00782B1D" w:rsidP="00782B1D">
      <w:pPr>
        <w:pStyle w:val="ListParagraph"/>
        <w:rPr>
          <w:rFonts w:asciiTheme="minorHAnsi" w:hAnsiTheme="minorHAnsi"/>
          <w:b/>
          <w:bCs/>
        </w:rPr>
      </w:pPr>
    </w:p>
    <w:p w14:paraId="623BA849" w14:textId="11BD6029" w:rsidR="00007C61" w:rsidRDefault="00781E90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Date Change June - Action</w:t>
      </w:r>
    </w:p>
    <w:p w14:paraId="1FCE0267" w14:textId="3FE3B941" w:rsidR="00A744ED" w:rsidRDefault="00781E90" w:rsidP="00C7079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Forest Service Slater Fire Environmental Assessment Discussion</w:t>
      </w:r>
    </w:p>
    <w:p w14:paraId="59871D59" w14:textId="42DD321F" w:rsidR="00D32716" w:rsidRPr="009F7CFC" w:rsidRDefault="00267D90" w:rsidP="00267D90">
      <w:pPr>
        <w:pStyle w:val="ListParagraph"/>
        <w:tabs>
          <w:tab w:val="left" w:pos="71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1B59B794" w14:textId="29062C5F" w:rsidR="00632DD5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782B1D">
        <w:rPr>
          <w:rFonts w:asciiTheme="minorHAnsi" w:hAnsiTheme="minorHAnsi"/>
          <w:b/>
          <w:bCs/>
        </w:rPr>
        <w:t>:10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A71BA1" w:rsidRPr="00782B1D">
        <w:rPr>
          <w:rFonts w:asciiTheme="minorHAnsi" w:hAnsiTheme="minorHAnsi"/>
          <w:b/>
          <w:bCs/>
        </w:rPr>
        <w:t>Council</w:t>
      </w:r>
      <w:r w:rsidR="00916BB9" w:rsidRPr="00782B1D">
        <w:rPr>
          <w:rFonts w:asciiTheme="minorHAnsi" w:hAnsiTheme="minorHAnsi"/>
          <w:b/>
          <w:bCs/>
        </w:rPr>
        <w:t xml:space="preserve"> Updates</w:t>
      </w:r>
      <w:r w:rsidR="00632DD5" w:rsidRPr="00782B1D">
        <w:rPr>
          <w:rFonts w:asciiTheme="minorHAnsi" w:hAnsiTheme="minorHAnsi"/>
          <w:b/>
          <w:bCs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70DEE159" w14:textId="0F846FA6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:20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5374429A" w:rsidR="002F51DF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5D5118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30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90DA5"/>
    <w:rsid w:val="00095497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47C84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85DCC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050DD"/>
    <w:rsid w:val="00716FDA"/>
    <w:rsid w:val="00731AED"/>
    <w:rsid w:val="007439C8"/>
    <w:rsid w:val="007511FD"/>
    <w:rsid w:val="00762CE4"/>
    <w:rsid w:val="00774D2E"/>
    <w:rsid w:val="00775CF5"/>
    <w:rsid w:val="00781E90"/>
    <w:rsid w:val="00782B1D"/>
    <w:rsid w:val="007A1BB0"/>
    <w:rsid w:val="007B005B"/>
    <w:rsid w:val="007B46DD"/>
    <w:rsid w:val="007C07B6"/>
    <w:rsid w:val="007C2988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A6687"/>
    <w:rsid w:val="00AC2494"/>
    <w:rsid w:val="00AD3159"/>
    <w:rsid w:val="00AD3B92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6AA7"/>
    <w:rsid w:val="00C37C20"/>
    <w:rsid w:val="00C432F3"/>
    <w:rsid w:val="00C70798"/>
    <w:rsid w:val="00C709A6"/>
    <w:rsid w:val="00C70BEA"/>
    <w:rsid w:val="00C77468"/>
    <w:rsid w:val="00C80897"/>
    <w:rsid w:val="00C81908"/>
    <w:rsid w:val="00C81DCD"/>
    <w:rsid w:val="00C9509B"/>
    <w:rsid w:val="00CA40B9"/>
    <w:rsid w:val="00CC160E"/>
    <w:rsid w:val="00CC3003"/>
    <w:rsid w:val="00CC4AAE"/>
    <w:rsid w:val="00CD1894"/>
    <w:rsid w:val="00CD61D3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7070E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0</TotalTime>
  <Pages>1</Pages>
  <Words>101</Words>
  <Characters>594</Characters>
  <Application>Microsoft Office Word</Application>
  <DocSecurity>0</DocSecurity>
  <Lines>19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2</cp:revision>
  <cp:lastPrinted>2021-07-15T19:41:00Z</cp:lastPrinted>
  <dcterms:created xsi:type="dcterms:W3CDTF">2023-04-27T17:57:00Z</dcterms:created>
  <dcterms:modified xsi:type="dcterms:W3CDTF">2023-04-27T17:57:00Z</dcterms:modified>
</cp:coreProperties>
</file>