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0537" w14:textId="77777777" w:rsidR="003310B5" w:rsidRDefault="003310B5">
      <w:pPr>
        <w:jc w:val="center"/>
      </w:pPr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70A18AA" w:rsidR="00CC4AAE" w:rsidRPr="00E42E43" w:rsidRDefault="00555BF8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Bi-</w:t>
      </w:r>
      <w:r w:rsidR="00826EC2"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3A8A6A21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 </w:t>
      </w:r>
      <w:r w:rsidR="00555BF8">
        <w:rPr>
          <w:rFonts w:ascii="Calibri Light" w:hAnsi="Calibri Light"/>
          <w:b/>
          <w:i/>
          <w:iCs/>
          <w:sz w:val="36"/>
        </w:rPr>
        <w:t>March 25</w:t>
      </w:r>
      <w:r w:rsidR="000E3E49" w:rsidRPr="000E3E49">
        <w:rPr>
          <w:rFonts w:ascii="Calibri Light" w:hAnsi="Calibri Light"/>
          <w:b/>
          <w:i/>
          <w:iCs/>
          <w:sz w:val="36"/>
        </w:rPr>
        <w:t>, 2021</w:t>
      </w:r>
      <w:r w:rsidR="005D5118">
        <w:rPr>
          <w:rFonts w:ascii="Calibri Light" w:hAnsi="Calibri Light"/>
          <w:b/>
          <w:sz w:val="36"/>
        </w:rPr>
        <w:t xml:space="preserve"> 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574909F4" w:rsidR="00632DD5" w:rsidRPr="00581DCF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1E3309" w:rsidRPr="00581DCF">
        <w:rPr>
          <w:rFonts w:asciiTheme="minorHAnsi" w:hAnsiTheme="minorHAnsi"/>
        </w:rPr>
        <w:t xml:space="preserve"> PM</w:t>
      </w:r>
      <w:r w:rsidR="009F7CFC">
        <w:rPr>
          <w:rFonts w:asciiTheme="minorHAnsi" w:hAnsiTheme="minorHAnsi"/>
        </w:rPr>
        <w:t>:</w:t>
      </w:r>
      <w:r w:rsidR="001E3309" w:rsidRPr="00581DCF">
        <w:rPr>
          <w:rFonts w:asciiTheme="minorHAnsi" w:hAnsiTheme="minorHAnsi"/>
        </w:rPr>
        <w:t xml:space="preserve"> </w:t>
      </w:r>
      <w:r w:rsidR="002B6EC6" w:rsidRPr="00581DCF">
        <w:rPr>
          <w:rFonts w:asciiTheme="minorHAnsi" w:hAnsiTheme="minorHAnsi"/>
        </w:rPr>
        <w:t>Call to Order</w:t>
      </w:r>
      <w:r w:rsidR="001E3309" w:rsidRPr="00581DCF">
        <w:rPr>
          <w:rFonts w:asciiTheme="minorHAnsi" w:hAnsiTheme="minorHAnsi"/>
        </w:rPr>
        <w:br/>
      </w:r>
    </w:p>
    <w:p w14:paraId="567865BA" w14:textId="134F3468" w:rsidR="00D448E5" w:rsidRPr="00D448E5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6:05</w:t>
      </w:r>
      <w:r w:rsidR="00826EC2">
        <w:rPr>
          <w:rFonts w:asciiTheme="minorHAnsi" w:hAnsiTheme="minorHAnsi"/>
        </w:rPr>
        <w:t xml:space="preserve"> PM: </w:t>
      </w:r>
      <w:r w:rsidR="00CC4AAE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>cceptance</w:t>
      </w:r>
      <w:r w:rsidR="00CC4AAE" w:rsidRPr="00E42E43">
        <w:rPr>
          <w:rFonts w:asciiTheme="minorHAnsi" w:hAnsiTheme="minorHAnsi"/>
        </w:rPr>
        <w:t xml:space="preserve"> of Minutes</w:t>
      </w:r>
      <w:r w:rsidR="001D2862" w:rsidRPr="00E42E43">
        <w:rPr>
          <w:rFonts w:asciiTheme="minorHAnsi" w:hAnsiTheme="minorHAnsi"/>
        </w:rPr>
        <w:t xml:space="preserve"> </w:t>
      </w:r>
    </w:p>
    <w:p w14:paraId="63E375A6" w14:textId="77777777" w:rsidR="00614F8D" w:rsidRPr="00E42E43" w:rsidRDefault="00614F8D" w:rsidP="00CC4AAE">
      <w:pPr>
        <w:rPr>
          <w:rFonts w:asciiTheme="minorHAnsi" w:hAnsiTheme="minorHAnsi"/>
        </w:rPr>
      </w:pPr>
    </w:p>
    <w:p w14:paraId="28253C6B" w14:textId="3CE650AB" w:rsidR="00492904" w:rsidRPr="00E42E43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6:15</w:t>
      </w:r>
      <w:r w:rsidR="00826EC2">
        <w:rPr>
          <w:rFonts w:asciiTheme="minorHAnsi" w:hAnsiTheme="minorHAnsi"/>
        </w:rPr>
        <w:t xml:space="preserve"> PM: </w:t>
      </w:r>
      <w:r w:rsidR="00614F8D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 xml:space="preserve">cceptance </w:t>
      </w:r>
      <w:r w:rsidR="00614F8D" w:rsidRPr="00E42E43">
        <w:rPr>
          <w:rFonts w:asciiTheme="minorHAnsi" w:hAnsiTheme="minorHAnsi"/>
        </w:rPr>
        <w:t>of Financial Report</w:t>
      </w:r>
      <w:r w:rsidR="001D11A0">
        <w:rPr>
          <w:rFonts w:asciiTheme="minorHAnsi" w:hAnsiTheme="minorHAnsi"/>
        </w:rPr>
        <w:t>s</w:t>
      </w:r>
    </w:p>
    <w:p w14:paraId="378BA9EA" w14:textId="77777777" w:rsidR="00D91223" w:rsidRPr="00E42E43" w:rsidRDefault="00D91223" w:rsidP="00CC4AAE">
      <w:pPr>
        <w:rPr>
          <w:rFonts w:asciiTheme="minorHAnsi" w:hAnsiTheme="minorHAnsi"/>
        </w:rPr>
      </w:pPr>
    </w:p>
    <w:p w14:paraId="110B1A39" w14:textId="2EDDC1CF" w:rsidR="00EE50EB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6:30</w:t>
      </w:r>
      <w:r w:rsidR="002171CD">
        <w:rPr>
          <w:rFonts w:asciiTheme="minorHAnsi" w:hAnsiTheme="minorHAnsi"/>
        </w:rPr>
        <w:t xml:space="preserve"> PM: </w:t>
      </w:r>
      <w:r w:rsidR="00492904" w:rsidRPr="00E42E43">
        <w:rPr>
          <w:rFonts w:asciiTheme="minorHAnsi" w:hAnsiTheme="minorHAnsi"/>
        </w:rPr>
        <w:t>Old Business</w:t>
      </w:r>
    </w:p>
    <w:p w14:paraId="2548BFF5" w14:textId="227DD952" w:rsidR="00A50358" w:rsidRDefault="000E3E49" w:rsidP="005D511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Office</w:t>
      </w:r>
    </w:p>
    <w:p w14:paraId="5106E033" w14:textId="4960EEC0" w:rsidR="000E3E49" w:rsidRDefault="000E3E49" w:rsidP="005D511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OWEB Fire Response Grant Update</w:t>
      </w:r>
    </w:p>
    <w:p w14:paraId="26B4100C" w14:textId="17826974" w:rsidR="00555BF8" w:rsidRDefault="00555BF8" w:rsidP="005D511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Website Update</w:t>
      </w:r>
    </w:p>
    <w:p w14:paraId="4CC90144" w14:textId="6273E411" w:rsidR="00477F8B" w:rsidRPr="00512F68" w:rsidRDefault="00477F8B" w:rsidP="00512F68">
      <w:pPr>
        <w:rPr>
          <w:rFonts w:asciiTheme="minorHAnsi" w:hAnsiTheme="minorHAnsi"/>
        </w:rPr>
      </w:pPr>
    </w:p>
    <w:p w14:paraId="68AC9EC5" w14:textId="77777777" w:rsidR="00492904" w:rsidRPr="00E42E43" w:rsidRDefault="00492904" w:rsidP="00CC4AAE">
      <w:pPr>
        <w:rPr>
          <w:rFonts w:asciiTheme="minorHAnsi" w:hAnsiTheme="minorHAnsi"/>
        </w:rPr>
      </w:pPr>
    </w:p>
    <w:p w14:paraId="56EE5541" w14:textId="7003855D" w:rsidR="00F01E3A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6:45</w:t>
      </w:r>
      <w:r w:rsidR="000E3E49">
        <w:rPr>
          <w:rFonts w:asciiTheme="minorHAnsi" w:hAnsiTheme="minorHAnsi"/>
        </w:rPr>
        <w:t xml:space="preserve"> </w:t>
      </w:r>
      <w:r w:rsidR="00632DD5">
        <w:rPr>
          <w:rFonts w:asciiTheme="minorHAnsi" w:hAnsiTheme="minorHAnsi"/>
        </w:rPr>
        <w:t>PM:</w:t>
      </w:r>
      <w:r w:rsidR="00DA42B5">
        <w:rPr>
          <w:rFonts w:asciiTheme="minorHAnsi" w:hAnsiTheme="minorHAnsi"/>
        </w:rPr>
        <w:t xml:space="preserve"> </w:t>
      </w:r>
      <w:r w:rsidR="005628A8" w:rsidRPr="00E42E43">
        <w:rPr>
          <w:rFonts w:asciiTheme="minorHAnsi" w:hAnsiTheme="minorHAnsi"/>
        </w:rPr>
        <w:t>New Business</w:t>
      </w:r>
    </w:p>
    <w:p w14:paraId="52203F30" w14:textId="5F263195" w:rsidR="009F7CFC" w:rsidRPr="009F7CFC" w:rsidRDefault="009F7CFC" w:rsidP="009F7CFC">
      <w:pPr>
        <w:pStyle w:val="ListParagraph"/>
        <w:ind w:left="10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Action Items- </w:t>
      </w:r>
    </w:p>
    <w:p w14:paraId="7F8CB767" w14:textId="2A5DC332" w:rsidR="00555BF8" w:rsidRPr="00555BF8" w:rsidRDefault="00555BF8" w:rsidP="00555BF8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Applications for Council Director</w:t>
      </w:r>
    </w:p>
    <w:p w14:paraId="6A161FB7" w14:textId="75B9B28B" w:rsidR="00555BF8" w:rsidRPr="009F7CFC" w:rsidRDefault="009F7CFC" w:rsidP="00555BF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9F7CFC">
        <w:rPr>
          <w:rFonts w:asciiTheme="minorHAnsi" w:hAnsiTheme="minorHAnsi"/>
        </w:rPr>
        <w:t>Four Way Community Foundation Grant</w:t>
      </w:r>
      <w:r>
        <w:rPr>
          <w:rFonts w:asciiTheme="minorHAnsi" w:hAnsiTheme="minorHAnsi"/>
        </w:rPr>
        <w:t xml:space="preserve"> </w:t>
      </w:r>
    </w:p>
    <w:p w14:paraId="59871D59" w14:textId="77777777" w:rsidR="00D32716" w:rsidRPr="009F7CFC" w:rsidRDefault="00D32716" w:rsidP="009F7CFC">
      <w:pPr>
        <w:rPr>
          <w:rFonts w:asciiTheme="minorHAnsi" w:hAnsiTheme="minorHAnsi"/>
        </w:rPr>
      </w:pPr>
    </w:p>
    <w:p w14:paraId="3A1DA17C" w14:textId="77777777" w:rsidR="00CD61D3" w:rsidRPr="00E42E43" w:rsidRDefault="00CD61D3" w:rsidP="00D448E5">
      <w:pPr>
        <w:rPr>
          <w:rFonts w:asciiTheme="minorHAnsi" w:hAnsiTheme="minorHAnsi"/>
        </w:rPr>
      </w:pPr>
    </w:p>
    <w:p w14:paraId="1B59B794" w14:textId="5A38336C" w:rsidR="00632DD5" w:rsidRPr="00632DD5" w:rsidRDefault="005D5118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3A75CB">
        <w:rPr>
          <w:rFonts w:asciiTheme="minorHAnsi" w:hAnsiTheme="minorHAnsi"/>
        </w:rPr>
        <w:t>0</w:t>
      </w:r>
      <w:r>
        <w:rPr>
          <w:rFonts w:asciiTheme="minorHAnsi" w:hAnsiTheme="minorHAnsi"/>
        </w:rPr>
        <w:t>0</w:t>
      </w:r>
      <w:r w:rsidR="00826EC2">
        <w:rPr>
          <w:rFonts w:asciiTheme="minorHAnsi" w:hAnsiTheme="minorHAnsi"/>
        </w:rPr>
        <w:t xml:space="preserve"> PM: </w:t>
      </w:r>
      <w:r w:rsidR="00A71BA1">
        <w:rPr>
          <w:rFonts w:asciiTheme="minorHAnsi" w:hAnsiTheme="minorHAnsi"/>
        </w:rPr>
        <w:t>Council</w:t>
      </w:r>
      <w:r w:rsidR="00916BB9" w:rsidRPr="00E42E43">
        <w:rPr>
          <w:rFonts w:asciiTheme="minorHAnsi" w:hAnsiTheme="minorHAnsi"/>
        </w:rPr>
        <w:t xml:space="preserve"> Updates</w:t>
      </w:r>
      <w:r w:rsidR="00632DD5">
        <w:rPr>
          <w:rFonts w:asciiTheme="minorHAnsi" w:hAnsiTheme="minorHAnsi"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44FE7518" w14:textId="3741D8B8" w:rsidR="00121394" w:rsidRPr="00E42E43" w:rsidRDefault="003A75CB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37DBE">
        <w:rPr>
          <w:rFonts w:asciiTheme="minorHAnsi" w:hAnsiTheme="minorHAnsi"/>
        </w:rPr>
        <w:t>:</w:t>
      </w:r>
      <w:r>
        <w:rPr>
          <w:rFonts w:asciiTheme="minorHAnsi" w:hAnsiTheme="minorHAnsi"/>
        </w:rPr>
        <w:t>15</w:t>
      </w:r>
      <w:r w:rsidR="00826EC2">
        <w:rPr>
          <w:rFonts w:asciiTheme="minorHAnsi" w:hAnsiTheme="minorHAnsi"/>
        </w:rPr>
        <w:t xml:space="preserve"> PM: </w:t>
      </w:r>
      <w:r w:rsidR="006115C9" w:rsidRPr="00E42E43">
        <w:rPr>
          <w:rFonts w:asciiTheme="minorHAnsi" w:hAnsiTheme="minorHAnsi"/>
        </w:rPr>
        <w:t xml:space="preserve">Public Comments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70DEE159" w14:textId="77777777" w:rsidR="0059290E" w:rsidRPr="00E42E43" w:rsidRDefault="0059290E" w:rsidP="002F51DF">
      <w:pPr>
        <w:rPr>
          <w:rFonts w:asciiTheme="minorHAnsi" w:hAnsiTheme="minorHAnsi"/>
        </w:rPr>
      </w:pPr>
    </w:p>
    <w:p w14:paraId="3178060C" w14:textId="42166373" w:rsidR="002F51DF" w:rsidRDefault="003A75CB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D5118">
        <w:rPr>
          <w:rFonts w:asciiTheme="minorHAnsi" w:hAnsiTheme="minorHAnsi"/>
        </w:rPr>
        <w:t>:</w:t>
      </w:r>
      <w:r>
        <w:rPr>
          <w:rFonts w:asciiTheme="minorHAnsi" w:hAnsiTheme="minorHAnsi"/>
        </w:rPr>
        <w:t>30</w:t>
      </w:r>
      <w:r w:rsidR="00826EC2">
        <w:rPr>
          <w:rFonts w:asciiTheme="minorHAnsi" w:hAnsiTheme="minorHAnsi"/>
        </w:rPr>
        <w:t xml:space="preserve"> PM: </w:t>
      </w:r>
      <w:r w:rsidR="00512F68">
        <w:rPr>
          <w:rFonts w:asciiTheme="minorHAnsi" w:hAnsiTheme="minorHAnsi"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p w14:paraId="3F51AAAB" w14:textId="77777777" w:rsidR="00762CE4" w:rsidRDefault="00762CE4" w:rsidP="002F51DF">
      <w:pPr>
        <w:rPr>
          <w:rFonts w:ascii="Georgia" w:hAnsi="Georgia"/>
        </w:rPr>
      </w:pPr>
    </w:p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7407"/>
    <w:rsid w:val="00037895"/>
    <w:rsid w:val="00057C33"/>
    <w:rsid w:val="00066E42"/>
    <w:rsid w:val="000807A0"/>
    <w:rsid w:val="00090DA5"/>
    <w:rsid w:val="000B5EEF"/>
    <w:rsid w:val="000B67D8"/>
    <w:rsid w:val="000D44CE"/>
    <w:rsid w:val="000E3E49"/>
    <w:rsid w:val="000F3531"/>
    <w:rsid w:val="00106DB6"/>
    <w:rsid w:val="00113AC1"/>
    <w:rsid w:val="00121394"/>
    <w:rsid w:val="0012532E"/>
    <w:rsid w:val="00162FE0"/>
    <w:rsid w:val="00163467"/>
    <w:rsid w:val="00170D81"/>
    <w:rsid w:val="00171898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71CD"/>
    <w:rsid w:val="00230D5E"/>
    <w:rsid w:val="00246B91"/>
    <w:rsid w:val="00253C01"/>
    <w:rsid w:val="002562DA"/>
    <w:rsid w:val="00257862"/>
    <w:rsid w:val="00270863"/>
    <w:rsid w:val="00275E84"/>
    <w:rsid w:val="00285185"/>
    <w:rsid w:val="00291E99"/>
    <w:rsid w:val="002B6EC6"/>
    <w:rsid w:val="002C0C69"/>
    <w:rsid w:val="002C0E1B"/>
    <w:rsid w:val="002C1DDC"/>
    <w:rsid w:val="002D570A"/>
    <w:rsid w:val="002D7A87"/>
    <w:rsid w:val="002F3293"/>
    <w:rsid w:val="002F51DF"/>
    <w:rsid w:val="002F5FE7"/>
    <w:rsid w:val="00326FC4"/>
    <w:rsid w:val="003310B5"/>
    <w:rsid w:val="00344D3F"/>
    <w:rsid w:val="00376E79"/>
    <w:rsid w:val="00382644"/>
    <w:rsid w:val="00382688"/>
    <w:rsid w:val="003A4F4E"/>
    <w:rsid w:val="003A75CB"/>
    <w:rsid w:val="003C6AEC"/>
    <w:rsid w:val="003D3355"/>
    <w:rsid w:val="003D68C6"/>
    <w:rsid w:val="003E68AB"/>
    <w:rsid w:val="003E6944"/>
    <w:rsid w:val="003F22C9"/>
    <w:rsid w:val="003F46B4"/>
    <w:rsid w:val="00410784"/>
    <w:rsid w:val="00411D96"/>
    <w:rsid w:val="00413729"/>
    <w:rsid w:val="004276E0"/>
    <w:rsid w:val="00435ADA"/>
    <w:rsid w:val="00435C9E"/>
    <w:rsid w:val="00443300"/>
    <w:rsid w:val="00457233"/>
    <w:rsid w:val="00460206"/>
    <w:rsid w:val="00465868"/>
    <w:rsid w:val="00475FB0"/>
    <w:rsid w:val="00477CF8"/>
    <w:rsid w:val="00477F8B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27E"/>
    <w:rsid w:val="004F6779"/>
    <w:rsid w:val="00512412"/>
    <w:rsid w:val="00512F68"/>
    <w:rsid w:val="0051419D"/>
    <w:rsid w:val="00520FAF"/>
    <w:rsid w:val="005226A6"/>
    <w:rsid w:val="0053270F"/>
    <w:rsid w:val="00555BF8"/>
    <w:rsid w:val="005628A8"/>
    <w:rsid w:val="00581DCF"/>
    <w:rsid w:val="00584643"/>
    <w:rsid w:val="00585EA2"/>
    <w:rsid w:val="0059290E"/>
    <w:rsid w:val="00592C99"/>
    <w:rsid w:val="00596B8E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776D"/>
    <w:rsid w:val="00601A2D"/>
    <w:rsid w:val="006108F5"/>
    <w:rsid w:val="0061152E"/>
    <w:rsid w:val="006115C9"/>
    <w:rsid w:val="00614F8D"/>
    <w:rsid w:val="00620DA9"/>
    <w:rsid w:val="00632DD5"/>
    <w:rsid w:val="006344C4"/>
    <w:rsid w:val="00637AFF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C3962"/>
    <w:rsid w:val="006C7F3E"/>
    <w:rsid w:val="006D416C"/>
    <w:rsid w:val="006E1CCB"/>
    <w:rsid w:val="00704DB9"/>
    <w:rsid w:val="00716FDA"/>
    <w:rsid w:val="00731AED"/>
    <w:rsid w:val="007511FD"/>
    <w:rsid w:val="00762CE4"/>
    <w:rsid w:val="00774D2E"/>
    <w:rsid w:val="00775CF5"/>
    <w:rsid w:val="007A1BB0"/>
    <w:rsid w:val="007B005B"/>
    <w:rsid w:val="007B46DD"/>
    <w:rsid w:val="007C07B6"/>
    <w:rsid w:val="007E073F"/>
    <w:rsid w:val="007F32BB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74F4"/>
    <w:rsid w:val="00907CE8"/>
    <w:rsid w:val="009135BA"/>
    <w:rsid w:val="00916BB9"/>
    <w:rsid w:val="00924BCE"/>
    <w:rsid w:val="0093514E"/>
    <w:rsid w:val="00947D07"/>
    <w:rsid w:val="00951C0F"/>
    <w:rsid w:val="0095325B"/>
    <w:rsid w:val="00956F06"/>
    <w:rsid w:val="00967518"/>
    <w:rsid w:val="00970C8B"/>
    <w:rsid w:val="009721DF"/>
    <w:rsid w:val="00972CF5"/>
    <w:rsid w:val="0097357B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7AFC"/>
    <w:rsid w:val="00A50358"/>
    <w:rsid w:val="00A536AD"/>
    <w:rsid w:val="00A55B75"/>
    <w:rsid w:val="00A71BA1"/>
    <w:rsid w:val="00A74209"/>
    <w:rsid w:val="00AA6687"/>
    <w:rsid w:val="00AD3159"/>
    <w:rsid w:val="00AD3B92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932AC"/>
    <w:rsid w:val="00BA4416"/>
    <w:rsid w:val="00BA68A5"/>
    <w:rsid w:val="00BC1E54"/>
    <w:rsid w:val="00BC33ED"/>
    <w:rsid w:val="00BE477F"/>
    <w:rsid w:val="00BE6102"/>
    <w:rsid w:val="00BF107E"/>
    <w:rsid w:val="00C07546"/>
    <w:rsid w:val="00C1083E"/>
    <w:rsid w:val="00C21906"/>
    <w:rsid w:val="00C27815"/>
    <w:rsid w:val="00C36AA7"/>
    <w:rsid w:val="00C432F3"/>
    <w:rsid w:val="00C709A6"/>
    <w:rsid w:val="00C70BEA"/>
    <w:rsid w:val="00C77468"/>
    <w:rsid w:val="00C80897"/>
    <w:rsid w:val="00C81908"/>
    <w:rsid w:val="00C81DCD"/>
    <w:rsid w:val="00CA40B9"/>
    <w:rsid w:val="00CC3003"/>
    <w:rsid w:val="00CC4AAE"/>
    <w:rsid w:val="00CD61D3"/>
    <w:rsid w:val="00CF0BA5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A42B5"/>
    <w:rsid w:val="00DB3198"/>
    <w:rsid w:val="00DD1CF5"/>
    <w:rsid w:val="00DD3C42"/>
    <w:rsid w:val="00DD51AD"/>
    <w:rsid w:val="00DD752D"/>
    <w:rsid w:val="00DE380C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42E43"/>
    <w:rsid w:val="00E54723"/>
    <w:rsid w:val="00E61260"/>
    <w:rsid w:val="00E617B7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27AC6"/>
    <w:rsid w:val="00F332CD"/>
    <w:rsid w:val="00F42507"/>
    <w:rsid w:val="00F5485E"/>
    <w:rsid w:val="00F576BF"/>
    <w:rsid w:val="00F608A5"/>
    <w:rsid w:val="00F774D9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48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Town</dc:creator>
  <cp:lastModifiedBy>Arlyse DeLoyola</cp:lastModifiedBy>
  <cp:revision>4</cp:revision>
  <cp:lastPrinted>2021-01-20T20:20:00Z</cp:lastPrinted>
  <dcterms:created xsi:type="dcterms:W3CDTF">2021-03-10T20:06:00Z</dcterms:created>
  <dcterms:modified xsi:type="dcterms:W3CDTF">2021-03-15T20:46:00Z</dcterms:modified>
</cp:coreProperties>
</file>