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77777777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70A18AA" w:rsidR="00CC4AAE" w:rsidRPr="00E42E43" w:rsidRDefault="00555BF8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Bi-</w:t>
      </w:r>
      <w:r w:rsidR="00826EC2"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7A9C819F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F601F0">
        <w:rPr>
          <w:rFonts w:ascii="Calibri Light" w:hAnsi="Calibri Light"/>
          <w:b/>
          <w:i/>
          <w:iCs/>
          <w:sz w:val="36"/>
        </w:rPr>
        <w:t>November 18</w:t>
      </w:r>
      <w:r w:rsidR="000E3E49" w:rsidRPr="000E3E49">
        <w:rPr>
          <w:rFonts w:ascii="Calibri Light" w:hAnsi="Calibri Light"/>
          <w:b/>
          <w:i/>
          <w:iCs/>
          <w:sz w:val="36"/>
        </w:rPr>
        <w:t>, 2021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3CE650A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6:15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2EDDC1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6:30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23CB8C33" w14:textId="30FF2BC8" w:rsidR="009602AD" w:rsidRDefault="00F601F0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Storage Update</w:t>
      </w:r>
    </w:p>
    <w:p w14:paraId="5656B124" w14:textId="2FFA4569" w:rsidR="00A56A21" w:rsidRDefault="00A56A21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Draft Memorandum of Understanding</w:t>
      </w:r>
    </w:p>
    <w:p w14:paraId="42F09259" w14:textId="77777777" w:rsidR="00A56A21" w:rsidRDefault="00A56A21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Further Organizational Restructuring Discussion</w:t>
      </w:r>
    </w:p>
    <w:p w14:paraId="222B3CCC" w14:textId="77777777" w:rsidR="00A56A21" w:rsidRDefault="00A56A21" w:rsidP="00A56A2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Goals &amp; Objectives action item</w:t>
      </w:r>
    </w:p>
    <w:p w14:paraId="2F45A82F" w14:textId="5B1154D7" w:rsidR="00A56A21" w:rsidRPr="00A56A21" w:rsidRDefault="00A56A21" w:rsidP="00A56A21">
      <w:pPr>
        <w:pStyle w:val="ListParagraph"/>
        <w:ind w:left="1440"/>
        <w:rPr>
          <w:rFonts w:asciiTheme="minorHAnsi" w:hAnsiTheme="minorHAnsi"/>
        </w:rPr>
      </w:pPr>
      <w:r w:rsidRPr="00A56A21">
        <w:rPr>
          <w:rFonts w:asciiTheme="minorHAnsi" w:hAnsiTheme="minorHAnsi"/>
        </w:rPr>
        <w:t xml:space="preserve"> </w:t>
      </w: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0D5BA39B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6:45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5B3C530A" w14:textId="00A9AF41" w:rsidR="00E5221C" w:rsidRDefault="00A56A21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TBD- Possible presentation on potential clear-cuts</w:t>
      </w:r>
    </w:p>
    <w:p w14:paraId="08B512C7" w14:textId="392FAE75" w:rsidR="00AC2494" w:rsidRPr="0028570E" w:rsidRDefault="00AC2494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Commissioner Fowler??</w:t>
      </w:r>
    </w:p>
    <w:p w14:paraId="59871D59" w14:textId="0840C0DE" w:rsidR="00D32716" w:rsidRPr="009F7CFC" w:rsidRDefault="006B43E4" w:rsidP="00411C7E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31A61596" w:rsidR="00632DD5" w:rsidRPr="00632DD5" w:rsidRDefault="005D5118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456A1B">
        <w:rPr>
          <w:rFonts w:asciiTheme="minorHAnsi" w:hAnsiTheme="minorHAnsi"/>
        </w:rPr>
        <w:t>15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36BC3A81" w:rsidR="0059290E" w:rsidRPr="00456A1B" w:rsidRDefault="003A75CB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37DBE">
        <w:rPr>
          <w:rFonts w:asciiTheme="minorHAnsi" w:hAnsiTheme="minorHAnsi"/>
        </w:rPr>
        <w:t>:</w:t>
      </w:r>
      <w:r w:rsidR="00456A1B">
        <w:rPr>
          <w:rFonts w:asciiTheme="minorHAnsi" w:hAnsiTheme="minorHAnsi"/>
        </w:rPr>
        <w:t>30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A37CBEF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5F6448">
        <w:rPr>
          <w:rFonts w:asciiTheme="minorHAnsi" w:hAnsiTheme="minorHAnsi"/>
        </w:rPr>
        <w:t>45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580D"/>
    <w:rsid w:val="002171CD"/>
    <w:rsid w:val="00230D5E"/>
    <w:rsid w:val="002330A2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3003"/>
    <w:rsid w:val="00CC4AAE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42E43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1F0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2</cp:revision>
  <cp:lastPrinted>2021-07-15T19:41:00Z</cp:lastPrinted>
  <dcterms:created xsi:type="dcterms:W3CDTF">2021-11-11T22:11:00Z</dcterms:created>
  <dcterms:modified xsi:type="dcterms:W3CDTF">2021-11-11T22:11:00Z</dcterms:modified>
</cp:coreProperties>
</file>