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77777777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70A18AA" w:rsidR="00CC4AAE" w:rsidRPr="00E42E43" w:rsidRDefault="00555BF8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Bi-</w:t>
      </w:r>
      <w:r w:rsidR="00826EC2"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3E471106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432EB9">
        <w:rPr>
          <w:rFonts w:ascii="Calibri Light" w:hAnsi="Calibri Light"/>
          <w:b/>
          <w:i/>
          <w:iCs/>
          <w:sz w:val="36"/>
        </w:rPr>
        <w:t>January 27,2022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134F3468" w:rsidR="00D448E5" w:rsidRPr="00D448E5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0A19961B" w:rsidR="00492904" w:rsidRPr="00E42E43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10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076653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15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5656B124" w14:textId="47AB5065" w:rsidR="00A56A21" w:rsidRPr="00491E83" w:rsidRDefault="00491E83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Report on financial review question</w:t>
      </w:r>
    </w:p>
    <w:p w14:paraId="42F09259" w14:textId="05B5C512" w:rsidR="00A56A21" w:rsidRPr="00FF57B2" w:rsidRDefault="00FF57B2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</w:t>
      </w:r>
      <w:r w:rsidR="00A56A21" w:rsidRPr="00FF57B2">
        <w:rPr>
          <w:rFonts w:asciiTheme="minorHAnsi" w:hAnsiTheme="minorHAnsi"/>
        </w:rPr>
        <w:t>Organizational Restructuring Discussion</w:t>
      </w:r>
    </w:p>
    <w:p w14:paraId="222B3CCC" w14:textId="20D39002" w:rsidR="00A56A21" w:rsidRDefault="00A56A21" w:rsidP="00491E83">
      <w:pPr>
        <w:pStyle w:val="ListParagraph"/>
        <w:ind w:left="1440"/>
        <w:rPr>
          <w:rFonts w:asciiTheme="minorHAnsi" w:hAnsiTheme="minorHAnsi"/>
        </w:rPr>
      </w:pPr>
    </w:p>
    <w:p w14:paraId="2F45A82F" w14:textId="5B1154D7" w:rsidR="00A56A21" w:rsidRPr="00A56A21" w:rsidRDefault="00A56A21" w:rsidP="00A56A21">
      <w:pPr>
        <w:pStyle w:val="ListParagraph"/>
        <w:ind w:left="1440"/>
        <w:rPr>
          <w:rFonts w:asciiTheme="minorHAnsi" w:hAnsiTheme="minorHAnsi"/>
        </w:rPr>
      </w:pPr>
      <w:r w:rsidRPr="00A56A21">
        <w:rPr>
          <w:rFonts w:asciiTheme="minorHAnsi" w:hAnsiTheme="minorHAnsi"/>
        </w:rPr>
        <w:t xml:space="preserve"> </w:t>
      </w: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5637A0A4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30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5B3C530A" w14:textId="27C72AF3" w:rsidR="00E5221C" w:rsidRDefault="007050DD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Recommendation to resume monthly meetings</w:t>
      </w:r>
    </w:p>
    <w:p w14:paraId="1EC76740" w14:textId="253706FE" w:rsidR="00CD1894" w:rsidRDefault="00CD1894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</w:t>
      </w:r>
    </w:p>
    <w:p w14:paraId="59871D59" w14:textId="1054F120" w:rsidR="00D32716" w:rsidRPr="009F7CFC" w:rsidRDefault="00D32716" w:rsidP="00411C7E">
      <w:pPr>
        <w:pStyle w:val="ListParagraph"/>
        <w:ind w:left="1440"/>
        <w:rPr>
          <w:rFonts w:asciiTheme="minorHAnsi" w:hAnsiTheme="minorHAnsi"/>
        </w:rPr>
      </w:pP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4DE8EFE0" w:rsidR="00632DD5" w:rsidRPr="00632DD5" w:rsidRDefault="00491E83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6:40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3124B2BF" w:rsidR="0059290E" w:rsidRPr="00456A1B" w:rsidRDefault="00491E83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6:50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32E76DFC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 w:rsidR="00491E83">
        <w:rPr>
          <w:rFonts w:asciiTheme="minorHAnsi" w:hAnsiTheme="minorHAnsi"/>
        </w:rPr>
        <w:t>00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580D"/>
    <w:rsid w:val="002171CD"/>
    <w:rsid w:val="00230D5E"/>
    <w:rsid w:val="002330A2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DC"/>
    <w:rsid w:val="002D570A"/>
    <w:rsid w:val="002D7A87"/>
    <w:rsid w:val="002F3293"/>
    <w:rsid w:val="002F51DF"/>
    <w:rsid w:val="002F5FE7"/>
    <w:rsid w:val="00325C80"/>
    <w:rsid w:val="00326FC4"/>
    <w:rsid w:val="003310B5"/>
    <w:rsid w:val="00344D3F"/>
    <w:rsid w:val="00376E79"/>
    <w:rsid w:val="00382644"/>
    <w:rsid w:val="00382688"/>
    <w:rsid w:val="003A4F4E"/>
    <w:rsid w:val="003A75CB"/>
    <w:rsid w:val="003C6AEC"/>
    <w:rsid w:val="003D3355"/>
    <w:rsid w:val="003D68C6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2EB9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32DD5"/>
    <w:rsid w:val="006344C4"/>
    <w:rsid w:val="006360B8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A6687"/>
    <w:rsid w:val="00AC2494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A40B9"/>
    <w:rsid w:val="00CC160E"/>
    <w:rsid w:val="00CC3003"/>
    <w:rsid w:val="00CC4AAE"/>
    <w:rsid w:val="00CD1894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42E43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1F0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8</cp:revision>
  <cp:lastPrinted>2021-07-15T19:41:00Z</cp:lastPrinted>
  <dcterms:created xsi:type="dcterms:W3CDTF">2022-01-06T23:01:00Z</dcterms:created>
  <dcterms:modified xsi:type="dcterms:W3CDTF">2022-01-20T20:19:00Z</dcterms:modified>
</cp:coreProperties>
</file>