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5FA93009" w14:textId="6E552A3A" w:rsidR="00E15302" w:rsidRPr="005D5118" w:rsidRDefault="00585EA2" w:rsidP="00DE092B">
      <w:pPr>
        <w:pStyle w:val="Heading7"/>
        <w:jc w:val="left"/>
        <w:rPr>
          <w:rFonts w:asciiTheme="minorHAnsi" w:hAnsiTheme="minorHAnsi"/>
          <w:i/>
          <w:iCs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DE092B">
        <w:rPr>
          <w:rFonts w:ascii="Calibri Light" w:hAnsi="Calibri Light"/>
          <w:b/>
          <w:sz w:val="36"/>
        </w:rPr>
        <w:t xml:space="preserve">                       </w:t>
      </w:r>
      <w:r w:rsidR="008658A7">
        <w:rPr>
          <w:rFonts w:ascii="Calibri Light" w:hAnsi="Calibri Light"/>
          <w:b/>
          <w:i/>
          <w:iCs/>
          <w:sz w:val="36"/>
        </w:rPr>
        <w:t>October 12</w:t>
      </w:r>
      <w:r w:rsidR="00DE092B">
        <w:rPr>
          <w:rFonts w:ascii="Calibri Light" w:hAnsi="Calibri Light"/>
          <w:b/>
          <w:i/>
          <w:iCs/>
          <w:sz w:val="36"/>
        </w:rPr>
        <w:t>, 2023</w:t>
      </w: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079F656D" w14:textId="472AB68B" w:rsidR="00BC3319" w:rsidRPr="008658A7" w:rsidRDefault="00147C84" w:rsidP="008658A7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866618">
        <w:rPr>
          <w:rFonts w:asciiTheme="minorHAnsi" w:hAnsiTheme="minorHAnsi"/>
          <w:b/>
          <w:bCs/>
        </w:rPr>
        <w:br/>
      </w:r>
    </w:p>
    <w:p w14:paraId="567865BA" w14:textId="59B6F029" w:rsidR="00D448E5" w:rsidRPr="00782B1D" w:rsidRDefault="00BC3319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5:20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6F1D2289" w:rsidR="00C70798" w:rsidRPr="00147C84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AE0FAD">
        <w:rPr>
          <w:rFonts w:asciiTheme="minorHAnsi" w:hAnsiTheme="minorHAnsi"/>
          <w:b/>
          <w:bCs/>
        </w:rPr>
        <w:t>25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0E5772AF" w14:textId="3A2323CB" w:rsidR="003273D4" w:rsidRPr="007F6F31" w:rsidRDefault="00147C84" w:rsidP="00FF27A5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A82325" w:rsidRPr="00782B1D">
        <w:rPr>
          <w:rFonts w:asciiTheme="minorHAnsi" w:hAnsiTheme="minorHAnsi"/>
          <w:b/>
          <w:bCs/>
        </w:rPr>
        <w:t>3</w:t>
      </w:r>
      <w:r w:rsidR="00AE0FAD">
        <w:rPr>
          <w:rFonts w:asciiTheme="minorHAnsi" w:hAnsiTheme="minorHAnsi"/>
          <w:b/>
          <w:bCs/>
        </w:rPr>
        <w:t>5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2F45A82F" w14:textId="36E99727" w:rsidR="00A56A21" w:rsidRDefault="00DE092B" w:rsidP="008658A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190B3DBA" w14:textId="1E41D634" w:rsidR="007F6F31" w:rsidRPr="007F6F31" w:rsidRDefault="007F6F31" w:rsidP="007F6F31">
      <w:pPr>
        <w:ind w:left="900"/>
        <w:rPr>
          <w:rFonts w:asciiTheme="minorHAnsi" w:hAnsiTheme="minorHAnsi"/>
        </w:rPr>
      </w:pP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15066DDB" w14:textId="46CC7916" w:rsidR="00C67514" w:rsidRDefault="007F6F31" w:rsidP="00C67514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Confirm Crook Creek Site Visit date</w:t>
      </w:r>
    </w:p>
    <w:p w14:paraId="682C9CDF" w14:textId="39190CB8" w:rsidR="00C67514" w:rsidRDefault="007F6F31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Recent resignations/state of the union</w:t>
      </w:r>
    </w:p>
    <w:p w14:paraId="51C3745D" w14:textId="25A1382C" w:rsidR="006E7733" w:rsidRDefault="006E7733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Open season November</w:t>
      </w:r>
    </w:p>
    <w:p w14:paraId="2B68B26D" w14:textId="2EC45D0B" w:rsidR="006E7733" w:rsidRPr="00454742" w:rsidRDefault="006E7733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 meeting- Dec? Revisit committee composition</w:t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29062C5F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782B1D">
        <w:rPr>
          <w:rFonts w:asciiTheme="minorHAnsi" w:hAnsiTheme="minorHAnsi"/>
          <w:b/>
          <w:bCs/>
        </w:rPr>
        <w:t>:10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25666B7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577B0224" w14:textId="62872A5D" w:rsidR="00F01E3A" w:rsidRPr="00756D4C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  <w:r w:rsidR="008658A7">
        <w:rPr>
          <w:rFonts w:asciiTheme="minorHAnsi" w:hAnsiTheme="minorHAnsi"/>
        </w:rPr>
        <w:t>(written only)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5CD51727" w:rsidR="00756D4C" w:rsidRPr="006E7733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6:20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2846C0C1" w14:textId="7CCBDE6C" w:rsidR="006E7733" w:rsidRPr="006E7733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Illinois Valley SWCD</w:t>
      </w:r>
    </w:p>
    <w:p w14:paraId="6BEF3CCA" w14:textId="37D347B9" w:rsidR="006E7733" w:rsidRPr="00756D4C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Others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02F89EF1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:2</w:t>
      </w:r>
      <w:r w:rsidR="00784E1D">
        <w:rPr>
          <w:rFonts w:asciiTheme="minorHAnsi" w:hAnsiTheme="minorHAnsi"/>
          <w:b/>
          <w:bCs/>
        </w:rPr>
        <w:t>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374429A" w:rsidR="002F51DF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5D5118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30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A3F5F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4742"/>
    <w:rsid w:val="00455BA0"/>
    <w:rsid w:val="00456A1B"/>
    <w:rsid w:val="00457233"/>
    <w:rsid w:val="00460206"/>
    <w:rsid w:val="00465868"/>
    <w:rsid w:val="00475FB0"/>
    <w:rsid w:val="00477CF8"/>
    <w:rsid w:val="00477F8B"/>
    <w:rsid w:val="00485DCC"/>
    <w:rsid w:val="00491E83"/>
    <w:rsid w:val="00492904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6E7733"/>
    <w:rsid w:val="00704DB9"/>
    <w:rsid w:val="007050DD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F32BB"/>
    <w:rsid w:val="007F6F31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658A7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7B76"/>
    <w:rsid w:val="009A5C60"/>
    <w:rsid w:val="009B1766"/>
    <w:rsid w:val="009B73FC"/>
    <w:rsid w:val="009E0589"/>
    <w:rsid w:val="009E07D8"/>
    <w:rsid w:val="009E4A85"/>
    <w:rsid w:val="009E63B3"/>
    <w:rsid w:val="009F24B5"/>
    <w:rsid w:val="009F7CFC"/>
    <w:rsid w:val="00A01A75"/>
    <w:rsid w:val="00A0370A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C2494"/>
    <w:rsid w:val="00AD3159"/>
    <w:rsid w:val="00AD3B92"/>
    <w:rsid w:val="00AE0FAD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19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3CDB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C160E"/>
    <w:rsid w:val="00CC3003"/>
    <w:rsid w:val="00CC4AAE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092B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0923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75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4EF6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 DeLoyola</cp:lastModifiedBy>
  <cp:revision>4</cp:revision>
  <cp:lastPrinted>2021-07-15T19:41:00Z</cp:lastPrinted>
  <dcterms:created xsi:type="dcterms:W3CDTF">2023-10-04T19:35:00Z</dcterms:created>
  <dcterms:modified xsi:type="dcterms:W3CDTF">2023-10-04T22:00:00Z</dcterms:modified>
</cp:coreProperties>
</file>