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80537" w14:textId="3CCF8EA0" w:rsidR="003310B5" w:rsidRDefault="003310B5">
      <w:pPr>
        <w:jc w:val="center"/>
      </w:pPr>
      <w:bookmarkStart w:id="0" w:name="_Hlk82610693"/>
    </w:p>
    <w:tbl>
      <w:tblPr>
        <w:tblW w:w="10227" w:type="dxa"/>
        <w:tblLook w:val="01E0" w:firstRow="1" w:lastRow="1" w:firstColumn="1" w:lastColumn="1" w:noHBand="0" w:noVBand="0"/>
      </w:tblPr>
      <w:tblGrid>
        <w:gridCol w:w="2358"/>
        <w:gridCol w:w="7632"/>
        <w:gridCol w:w="237"/>
      </w:tblGrid>
      <w:tr w:rsidR="00C36AA7" w14:paraId="4F306B59" w14:textId="77777777" w:rsidTr="00C27815">
        <w:trPr>
          <w:trHeight w:val="2132"/>
        </w:trPr>
        <w:tc>
          <w:tcPr>
            <w:tcW w:w="2358" w:type="dxa"/>
            <w:shd w:val="clear" w:color="auto" w:fill="auto"/>
          </w:tcPr>
          <w:p w14:paraId="40BCD6FD" w14:textId="77777777" w:rsidR="00C36AA7" w:rsidRDefault="00410784" w:rsidP="009E07D8"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06B6730D" wp14:editId="206867BB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21590</wp:posOffset>
                  </wp:positionV>
                  <wp:extent cx="1334770" cy="1288415"/>
                  <wp:effectExtent l="0" t="0" r="0" b="6985"/>
                  <wp:wrapNone/>
                  <wp:docPr id="11" name="Picture 11" descr="Watershed Logo 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Watershed Logo 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4770" cy="1288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32" w:type="dxa"/>
            <w:shd w:val="clear" w:color="auto" w:fill="auto"/>
          </w:tcPr>
          <w:p w14:paraId="279070BE" w14:textId="77777777" w:rsidR="00C36AA7" w:rsidRPr="00435ADA" w:rsidRDefault="00C36AA7" w:rsidP="00435ADA">
            <w:pPr>
              <w:tabs>
                <w:tab w:val="left" w:pos="2250"/>
                <w:tab w:val="left" w:pos="9360"/>
              </w:tabs>
              <w:jc w:val="center"/>
              <w:rPr>
                <w:rFonts w:ascii="Tahoma" w:hAnsi="Tahoma"/>
              </w:rPr>
            </w:pPr>
          </w:p>
          <w:p w14:paraId="6B41F1C7" w14:textId="77777777" w:rsidR="00C36AA7" w:rsidRPr="00C27815" w:rsidRDefault="00C36AA7" w:rsidP="00C27815">
            <w:pPr>
              <w:tabs>
                <w:tab w:val="left" w:pos="2250"/>
                <w:tab w:val="left" w:pos="9360"/>
              </w:tabs>
              <w:jc w:val="right"/>
              <w:rPr>
                <w:rFonts w:asciiTheme="minorHAnsi" w:hAnsiTheme="minorHAnsi"/>
                <w:b/>
                <w:sz w:val="28"/>
              </w:rPr>
            </w:pPr>
            <w:r w:rsidRPr="00C27815">
              <w:rPr>
                <w:rFonts w:asciiTheme="minorHAnsi" w:hAnsiTheme="minorHAnsi"/>
                <w:b/>
                <w:sz w:val="28"/>
              </w:rPr>
              <w:t>Illinois Valley Watershed Council</w:t>
            </w:r>
          </w:p>
          <w:p w14:paraId="5BE54771" w14:textId="6AFFAEC4" w:rsidR="00C36AA7" w:rsidRPr="00E42E43" w:rsidRDefault="00465868" w:rsidP="00C27815">
            <w:pPr>
              <w:tabs>
                <w:tab w:val="left" w:pos="2250"/>
                <w:tab w:val="left" w:pos="9360"/>
              </w:tabs>
              <w:jc w:val="right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331 E Cottage Park Suite 1B</w:t>
            </w:r>
            <w:r w:rsidR="00C36AA7" w:rsidRPr="00E42E43">
              <w:rPr>
                <w:rFonts w:asciiTheme="minorHAnsi" w:hAnsiTheme="minorHAnsi"/>
                <w:sz w:val="28"/>
              </w:rPr>
              <w:t xml:space="preserve"> - P.O. Box 352</w:t>
            </w:r>
          </w:p>
          <w:p w14:paraId="05F2A67A" w14:textId="77777777" w:rsidR="00C36AA7" w:rsidRPr="00E42E43" w:rsidRDefault="00C36AA7" w:rsidP="00C27815">
            <w:pPr>
              <w:tabs>
                <w:tab w:val="left" w:pos="2250"/>
                <w:tab w:val="left" w:pos="9360"/>
              </w:tabs>
              <w:jc w:val="right"/>
              <w:rPr>
                <w:rFonts w:asciiTheme="minorHAnsi" w:hAnsiTheme="minorHAnsi"/>
                <w:sz w:val="28"/>
              </w:rPr>
            </w:pPr>
            <w:r w:rsidRPr="00E42E43">
              <w:rPr>
                <w:rFonts w:asciiTheme="minorHAnsi" w:hAnsiTheme="minorHAnsi"/>
                <w:sz w:val="28"/>
              </w:rPr>
              <w:t xml:space="preserve">Cave </w:t>
            </w:r>
            <w:smartTag w:uri="urn:schemas-microsoft-com:office:smarttags" w:element="place">
              <w:smartTag w:uri="urn:schemas-microsoft-com:office:smarttags" w:element="City">
                <w:r w:rsidRPr="00E42E43">
                  <w:rPr>
                    <w:rFonts w:asciiTheme="minorHAnsi" w:hAnsiTheme="minorHAnsi"/>
                    <w:sz w:val="28"/>
                  </w:rPr>
                  <w:t>Junction</w:t>
                </w:r>
              </w:smartTag>
              <w:r w:rsidRPr="00E42E43">
                <w:rPr>
                  <w:rFonts w:asciiTheme="minorHAnsi" w:hAnsiTheme="minorHAnsi"/>
                  <w:sz w:val="28"/>
                </w:rPr>
                <w:t xml:space="preserve">, </w:t>
              </w:r>
              <w:smartTag w:uri="urn:schemas-microsoft-com:office:smarttags" w:element="State">
                <w:r w:rsidRPr="00E42E43">
                  <w:rPr>
                    <w:rFonts w:asciiTheme="minorHAnsi" w:hAnsiTheme="minorHAnsi"/>
                    <w:sz w:val="28"/>
                  </w:rPr>
                  <w:t>OR</w:t>
                </w:r>
              </w:smartTag>
              <w:r w:rsidRPr="00E42E43">
                <w:rPr>
                  <w:rFonts w:asciiTheme="minorHAnsi" w:hAnsiTheme="minorHAnsi"/>
                  <w:sz w:val="28"/>
                </w:rPr>
                <w:t xml:space="preserve">  </w:t>
              </w:r>
              <w:smartTag w:uri="urn:schemas-microsoft-com:office:smarttags" w:element="PostalCode">
                <w:r w:rsidRPr="00E42E43">
                  <w:rPr>
                    <w:rFonts w:asciiTheme="minorHAnsi" w:hAnsiTheme="minorHAnsi"/>
                    <w:sz w:val="28"/>
                  </w:rPr>
                  <w:t>97523</w:t>
                </w:r>
              </w:smartTag>
            </w:smartTag>
          </w:p>
          <w:p w14:paraId="48E9436D" w14:textId="77777777" w:rsidR="00C27815" w:rsidRDefault="00C27815" w:rsidP="00C27815">
            <w:pPr>
              <w:tabs>
                <w:tab w:val="left" w:pos="2250"/>
                <w:tab w:val="left" w:pos="9360"/>
              </w:tabs>
              <w:jc w:val="right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Phone: 541-592-3731</w:t>
            </w:r>
          </w:p>
          <w:p w14:paraId="37CC93C6" w14:textId="77777777" w:rsidR="00C36AA7" w:rsidRDefault="00C36AA7" w:rsidP="00BE477F">
            <w:pPr>
              <w:tabs>
                <w:tab w:val="left" w:pos="2250"/>
                <w:tab w:val="left" w:pos="9360"/>
              </w:tabs>
              <w:jc w:val="right"/>
            </w:pPr>
          </w:p>
        </w:tc>
        <w:tc>
          <w:tcPr>
            <w:tcW w:w="237" w:type="dxa"/>
            <w:shd w:val="clear" w:color="auto" w:fill="auto"/>
          </w:tcPr>
          <w:p w14:paraId="3E4DF157" w14:textId="77777777" w:rsidR="00C36AA7" w:rsidRDefault="00C36AA7" w:rsidP="009E07D8"/>
        </w:tc>
      </w:tr>
    </w:tbl>
    <w:p w14:paraId="0F931FE2" w14:textId="24BA5C19" w:rsidR="00CC4AAE" w:rsidRPr="00E42E43" w:rsidRDefault="00826EC2" w:rsidP="00CC4AAE">
      <w:pPr>
        <w:pStyle w:val="Heading7"/>
        <w:rPr>
          <w:rFonts w:ascii="Calibri Light" w:hAnsi="Calibri Light"/>
          <w:b/>
          <w:sz w:val="36"/>
        </w:rPr>
      </w:pPr>
      <w:r>
        <w:rPr>
          <w:rFonts w:ascii="Calibri Light" w:hAnsi="Calibri Light"/>
          <w:b/>
          <w:sz w:val="36"/>
        </w:rPr>
        <w:t>Monthly</w:t>
      </w:r>
      <w:r w:rsidR="00275E84">
        <w:rPr>
          <w:rFonts w:ascii="Calibri Light" w:hAnsi="Calibri Light"/>
          <w:b/>
          <w:sz w:val="36"/>
        </w:rPr>
        <w:t xml:space="preserve"> Council</w:t>
      </w:r>
      <w:r w:rsidR="00CC4AAE" w:rsidRPr="00E42E43">
        <w:rPr>
          <w:rFonts w:ascii="Calibri Light" w:hAnsi="Calibri Light"/>
          <w:b/>
          <w:sz w:val="36"/>
        </w:rPr>
        <w:t xml:space="preserve"> Meeting Agenda</w:t>
      </w:r>
    </w:p>
    <w:p w14:paraId="1A3ADFD2" w14:textId="5FD1D669" w:rsidR="00CC4AAE" w:rsidRPr="005D5118" w:rsidRDefault="00585EA2" w:rsidP="00585EA2">
      <w:pPr>
        <w:pStyle w:val="Heading7"/>
        <w:jc w:val="left"/>
        <w:rPr>
          <w:rFonts w:ascii="Calibri Light" w:hAnsi="Calibri Light"/>
          <w:b/>
          <w:i/>
          <w:iCs/>
          <w:sz w:val="36"/>
        </w:rPr>
      </w:pPr>
      <w:r>
        <w:rPr>
          <w:rFonts w:ascii="Calibri Light" w:hAnsi="Calibri Light"/>
          <w:b/>
          <w:sz w:val="36"/>
        </w:rPr>
        <w:t xml:space="preserve">                  </w:t>
      </w:r>
      <w:r w:rsidR="00325C80">
        <w:rPr>
          <w:rFonts w:ascii="Calibri Light" w:hAnsi="Calibri Light"/>
          <w:b/>
          <w:sz w:val="36"/>
        </w:rPr>
        <w:t xml:space="preserve">  </w:t>
      </w:r>
      <w:r>
        <w:rPr>
          <w:rFonts w:ascii="Calibri Light" w:hAnsi="Calibri Light"/>
          <w:b/>
          <w:sz w:val="36"/>
        </w:rPr>
        <w:t xml:space="preserve"> </w:t>
      </w:r>
      <w:r w:rsidR="00866618">
        <w:rPr>
          <w:rFonts w:ascii="Calibri Light" w:hAnsi="Calibri Light"/>
          <w:b/>
          <w:i/>
          <w:iCs/>
          <w:sz w:val="36"/>
        </w:rPr>
        <w:t>August 3</w:t>
      </w:r>
      <w:r w:rsidR="00432EB9">
        <w:rPr>
          <w:rFonts w:ascii="Calibri Light" w:hAnsi="Calibri Light"/>
          <w:b/>
          <w:i/>
          <w:iCs/>
          <w:sz w:val="36"/>
        </w:rPr>
        <w:t>,</w:t>
      </w:r>
      <w:r w:rsidR="003B3B8A">
        <w:rPr>
          <w:rFonts w:ascii="Calibri Light" w:hAnsi="Calibri Light"/>
          <w:b/>
          <w:i/>
          <w:iCs/>
          <w:sz w:val="36"/>
        </w:rPr>
        <w:t xml:space="preserve"> </w:t>
      </w:r>
      <w:proofErr w:type="gramStart"/>
      <w:r w:rsidR="00432EB9">
        <w:rPr>
          <w:rFonts w:ascii="Calibri Light" w:hAnsi="Calibri Light"/>
          <w:b/>
          <w:i/>
          <w:iCs/>
          <w:sz w:val="36"/>
        </w:rPr>
        <w:t>202</w:t>
      </w:r>
      <w:r w:rsidR="00262B26">
        <w:rPr>
          <w:rFonts w:ascii="Calibri Light" w:hAnsi="Calibri Light"/>
          <w:b/>
          <w:i/>
          <w:iCs/>
          <w:sz w:val="36"/>
        </w:rPr>
        <w:t>3</w:t>
      </w:r>
      <w:proofErr w:type="gramEnd"/>
      <w:r w:rsidR="000E3E49">
        <w:rPr>
          <w:rFonts w:ascii="Calibri Light" w:hAnsi="Calibri Light"/>
          <w:b/>
          <w:sz w:val="36"/>
        </w:rPr>
        <w:t xml:space="preserve">                </w:t>
      </w:r>
      <w:r w:rsidR="000E3E49">
        <w:rPr>
          <w:rFonts w:ascii="Calibri Light" w:hAnsi="Calibri Light"/>
          <w:b/>
          <w:i/>
          <w:iCs/>
          <w:sz w:val="36"/>
        </w:rPr>
        <w:t>IVWC Office/ZOOM</w:t>
      </w:r>
    </w:p>
    <w:p w14:paraId="5FA93009" w14:textId="77777777" w:rsidR="00E15302" w:rsidRPr="005D5118" w:rsidRDefault="00E15302" w:rsidP="00E15302">
      <w:pPr>
        <w:rPr>
          <w:rFonts w:asciiTheme="minorHAnsi" w:hAnsiTheme="minorHAnsi"/>
          <w:i/>
          <w:iCs/>
        </w:rPr>
      </w:pPr>
    </w:p>
    <w:p w14:paraId="78A4C4AC" w14:textId="77777777" w:rsidR="004D0605" w:rsidRPr="00E42E43" w:rsidRDefault="004D0605" w:rsidP="00CC4AAE">
      <w:pPr>
        <w:rPr>
          <w:rFonts w:asciiTheme="minorHAnsi" w:hAnsiTheme="minorHAnsi"/>
        </w:rPr>
      </w:pPr>
    </w:p>
    <w:p w14:paraId="3990AEFF" w14:textId="40743F92" w:rsidR="00632DD5" w:rsidRPr="00866618" w:rsidRDefault="00147C84" w:rsidP="00866618">
      <w:pPr>
        <w:pStyle w:val="ListParagraph"/>
        <w:numPr>
          <w:ilvl w:val="0"/>
          <w:numId w:val="1"/>
        </w:num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5</w:t>
      </w:r>
      <w:r w:rsidR="00585EA2" w:rsidRPr="00782B1D">
        <w:rPr>
          <w:rFonts w:asciiTheme="minorHAnsi" w:hAnsiTheme="minorHAnsi"/>
          <w:b/>
          <w:bCs/>
        </w:rPr>
        <w:t>:00</w:t>
      </w:r>
      <w:r w:rsidR="001E3309" w:rsidRPr="00782B1D">
        <w:rPr>
          <w:rFonts w:asciiTheme="minorHAnsi" w:hAnsiTheme="minorHAnsi"/>
          <w:b/>
          <w:bCs/>
        </w:rPr>
        <w:t xml:space="preserve"> PM</w:t>
      </w:r>
      <w:r w:rsidR="009F7CFC" w:rsidRPr="00782B1D">
        <w:rPr>
          <w:rFonts w:asciiTheme="minorHAnsi" w:hAnsiTheme="minorHAnsi"/>
          <w:b/>
          <w:bCs/>
        </w:rPr>
        <w:t>:</w:t>
      </w:r>
      <w:r w:rsidR="001E3309" w:rsidRPr="00782B1D">
        <w:rPr>
          <w:rFonts w:asciiTheme="minorHAnsi" w:hAnsiTheme="minorHAnsi"/>
          <w:b/>
          <w:bCs/>
        </w:rPr>
        <w:t xml:space="preserve"> </w:t>
      </w:r>
      <w:r w:rsidR="002B6EC6" w:rsidRPr="00782B1D">
        <w:rPr>
          <w:rFonts w:asciiTheme="minorHAnsi" w:hAnsiTheme="minorHAnsi"/>
          <w:b/>
          <w:bCs/>
        </w:rPr>
        <w:t>Call to Order</w:t>
      </w:r>
      <w:r w:rsidR="001E3309" w:rsidRPr="00866618">
        <w:rPr>
          <w:rFonts w:asciiTheme="minorHAnsi" w:hAnsiTheme="minorHAnsi"/>
          <w:b/>
          <w:bCs/>
        </w:rPr>
        <w:br/>
      </w:r>
    </w:p>
    <w:p w14:paraId="567865BA" w14:textId="3359A0B6" w:rsidR="00D448E5" w:rsidRPr="00782B1D" w:rsidRDefault="00147C84" w:rsidP="00DE1253">
      <w:pPr>
        <w:pStyle w:val="ListParagraph"/>
        <w:numPr>
          <w:ilvl w:val="0"/>
          <w:numId w:val="1"/>
        </w:numPr>
        <w:spacing w:line="480" w:lineRule="auto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5</w:t>
      </w:r>
      <w:r w:rsidR="00585EA2" w:rsidRPr="00782B1D">
        <w:rPr>
          <w:rFonts w:asciiTheme="minorHAnsi" w:hAnsiTheme="minorHAnsi"/>
          <w:b/>
          <w:bCs/>
        </w:rPr>
        <w:t>:</w:t>
      </w:r>
      <w:r w:rsidR="00AE0FAD">
        <w:rPr>
          <w:rFonts w:asciiTheme="minorHAnsi" w:hAnsiTheme="minorHAnsi"/>
          <w:b/>
          <w:bCs/>
        </w:rPr>
        <w:t>20</w:t>
      </w:r>
      <w:r w:rsidR="00826EC2" w:rsidRPr="00782B1D">
        <w:rPr>
          <w:rFonts w:asciiTheme="minorHAnsi" w:hAnsiTheme="minorHAnsi"/>
          <w:b/>
          <w:bCs/>
        </w:rPr>
        <w:t xml:space="preserve"> PM: </w:t>
      </w:r>
      <w:r w:rsidR="00CC4AAE" w:rsidRPr="00782B1D">
        <w:rPr>
          <w:rFonts w:asciiTheme="minorHAnsi" w:hAnsiTheme="minorHAnsi"/>
          <w:b/>
          <w:bCs/>
        </w:rPr>
        <w:t>A</w:t>
      </w:r>
      <w:r w:rsidR="00853CEE" w:rsidRPr="00782B1D">
        <w:rPr>
          <w:rFonts w:asciiTheme="minorHAnsi" w:hAnsiTheme="minorHAnsi"/>
          <w:b/>
          <w:bCs/>
        </w:rPr>
        <w:t>cceptance</w:t>
      </w:r>
      <w:r w:rsidR="00CC4AAE" w:rsidRPr="00782B1D">
        <w:rPr>
          <w:rFonts w:asciiTheme="minorHAnsi" w:hAnsiTheme="minorHAnsi"/>
          <w:b/>
          <w:bCs/>
        </w:rPr>
        <w:t xml:space="preserve"> of Minutes</w:t>
      </w:r>
      <w:r w:rsidR="001D2862" w:rsidRPr="00782B1D">
        <w:rPr>
          <w:rFonts w:asciiTheme="minorHAnsi" w:hAnsiTheme="minorHAnsi"/>
          <w:b/>
          <w:bCs/>
        </w:rPr>
        <w:t xml:space="preserve"> </w:t>
      </w:r>
    </w:p>
    <w:p w14:paraId="336D2F8A" w14:textId="6F1D2289" w:rsidR="00C70798" w:rsidRPr="00147C84" w:rsidRDefault="00147C84" w:rsidP="00147C84">
      <w:pPr>
        <w:pStyle w:val="ListParagraph"/>
        <w:numPr>
          <w:ilvl w:val="0"/>
          <w:numId w:val="1"/>
        </w:numPr>
        <w:spacing w:line="480" w:lineRule="auto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5</w:t>
      </w:r>
      <w:r w:rsidR="00DE1253" w:rsidRPr="00782B1D">
        <w:rPr>
          <w:rFonts w:asciiTheme="minorHAnsi" w:hAnsiTheme="minorHAnsi"/>
          <w:b/>
          <w:bCs/>
        </w:rPr>
        <w:t>:</w:t>
      </w:r>
      <w:r w:rsidR="00AE0FAD">
        <w:rPr>
          <w:rFonts w:asciiTheme="minorHAnsi" w:hAnsiTheme="minorHAnsi"/>
          <w:b/>
          <w:bCs/>
        </w:rPr>
        <w:t>25</w:t>
      </w:r>
      <w:r w:rsidR="00DE1253" w:rsidRPr="00782B1D">
        <w:rPr>
          <w:rFonts w:asciiTheme="minorHAnsi" w:hAnsiTheme="minorHAnsi"/>
          <w:b/>
          <w:bCs/>
        </w:rPr>
        <w:t xml:space="preserve"> PM: Acceptance of Financial Reports</w:t>
      </w:r>
    </w:p>
    <w:p w14:paraId="110B1A39" w14:textId="0B89C00E" w:rsidR="00EE50EB" w:rsidRPr="00782B1D" w:rsidRDefault="00147C84" w:rsidP="00411D96">
      <w:pPr>
        <w:pStyle w:val="ListParagraph"/>
        <w:numPr>
          <w:ilvl w:val="0"/>
          <w:numId w:val="1"/>
        </w:num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5</w:t>
      </w:r>
      <w:r w:rsidR="001F7DBC" w:rsidRPr="00782B1D">
        <w:rPr>
          <w:rFonts w:asciiTheme="minorHAnsi" w:hAnsiTheme="minorHAnsi"/>
          <w:b/>
          <w:bCs/>
        </w:rPr>
        <w:t>:</w:t>
      </w:r>
      <w:r w:rsidR="00A82325" w:rsidRPr="00782B1D">
        <w:rPr>
          <w:rFonts w:asciiTheme="minorHAnsi" w:hAnsiTheme="minorHAnsi"/>
          <w:b/>
          <w:bCs/>
        </w:rPr>
        <w:t>3</w:t>
      </w:r>
      <w:r w:rsidR="00AE0FAD">
        <w:rPr>
          <w:rFonts w:asciiTheme="minorHAnsi" w:hAnsiTheme="minorHAnsi"/>
          <w:b/>
          <w:bCs/>
        </w:rPr>
        <w:t>5</w:t>
      </w:r>
      <w:r w:rsidR="002171CD" w:rsidRPr="00782B1D">
        <w:rPr>
          <w:rFonts w:asciiTheme="minorHAnsi" w:hAnsiTheme="minorHAnsi"/>
          <w:b/>
          <w:bCs/>
        </w:rPr>
        <w:t xml:space="preserve"> PM: </w:t>
      </w:r>
      <w:r w:rsidR="00492904" w:rsidRPr="00782B1D">
        <w:rPr>
          <w:rFonts w:asciiTheme="minorHAnsi" w:hAnsiTheme="minorHAnsi"/>
          <w:b/>
          <w:bCs/>
        </w:rPr>
        <w:t>Old Business</w:t>
      </w:r>
    </w:p>
    <w:p w14:paraId="0E5772AF" w14:textId="3FF9546F" w:rsidR="003273D4" w:rsidRPr="00FF27A5" w:rsidRDefault="003273D4" w:rsidP="00FF27A5">
      <w:pPr>
        <w:rPr>
          <w:rFonts w:asciiTheme="minorHAnsi" w:hAnsiTheme="minorHAnsi"/>
        </w:rPr>
      </w:pPr>
    </w:p>
    <w:p w14:paraId="01BE1A13" w14:textId="6C2EB8EC" w:rsidR="00D92966" w:rsidRDefault="00D92966" w:rsidP="00491E83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Josephine County </w:t>
      </w:r>
      <w:proofErr w:type="spellStart"/>
      <w:r w:rsidR="00C67514">
        <w:rPr>
          <w:rFonts w:asciiTheme="minorHAnsi" w:hAnsiTheme="minorHAnsi"/>
        </w:rPr>
        <w:t>BoCC</w:t>
      </w:r>
      <w:proofErr w:type="spellEnd"/>
      <w:r w:rsidR="00C67514">
        <w:rPr>
          <w:rFonts w:asciiTheme="minorHAnsi" w:hAnsiTheme="minorHAnsi"/>
        </w:rPr>
        <w:t xml:space="preserve"> Update</w:t>
      </w:r>
    </w:p>
    <w:p w14:paraId="4175DF09" w14:textId="77777777" w:rsidR="00C67514" w:rsidRDefault="00C67514" w:rsidP="00C67514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Crooks Creek Project Update</w:t>
      </w:r>
    </w:p>
    <w:p w14:paraId="5FDD8C85" w14:textId="465345F1" w:rsidR="00C67514" w:rsidRPr="00C67514" w:rsidRDefault="00C67514" w:rsidP="00C67514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OWEB Passive Water Quality Monitoring Update</w:t>
      </w:r>
    </w:p>
    <w:p w14:paraId="2F45A82F" w14:textId="45E23B55" w:rsidR="00A56A21" w:rsidRPr="00DE1253" w:rsidRDefault="00A56A21" w:rsidP="00DE1253">
      <w:pPr>
        <w:rPr>
          <w:rFonts w:asciiTheme="minorHAnsi" w:hAnsiTheme="minorHAnsi"/>
        </w:rPr>
      </w:pPr>
    </w:p>
    <w:p w14:paraId="68AC9EC5" w14:textId="09E1A16B" w:rsidR="00492904" w:rsidRPr="00E42E43" w:rsidRDefault="00492904" w:rsidP="00A56A21">
      <w:pPr>
        <w:ind w:left="1080"/>
        <w:rPr>
          <w:rFonts w:asciiTheme="minorHAnsi" w:hAnsiTheme="minorHAnsi"/>
        </w:rPr>
      </w:pPr>
    </w:p>
    <w:p w14:paraId="56EE5541" w14:textId="1BAAA67C" w:rsidR="00F01E3A" w:rsidRDefault="00147C84" w:rsidP="00411D96">
      <w:pPr>
        <w:pStyle w:val="ListParagraph"/>
        <w:numPr>
          <w:ilvl w:val="0"/>
          <w:numId w:val="1"/>
        </w:num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5</w:t>
      </w:r>
      <w:r w:rsidR="001F7DBC" w:rsidRPr="00782B1D">
        <w:rPr>
          <w:rFonts w:asciiTheme="minorHAnsi" w:hAnsiTheme="minorHAnsi"/>
          <w:b/>
          <w:bCs/>
        </w:rPr>
        <w:t>:</w:t>
      </w:r>
      <w:r w:rsidR="00782B1D" w:rsidRPr="00782B1D">
        <w:rPr>
          <w:rFonts w:asciiTheme="minorHAnsi" w:hAnsiTheme="minorHAnsi"/>
          <w:b/>
          <w:bCs/>
        </w:rPr>
        <w:t>50</w:t>
      </w:r>
      <w:r w:rsidR="00F901FB" w:rsidRPr="00782B1D">
        <w:rPr>
          <w:rFonts w:asciiTheme="minorHAnsi" w:hAnsiTheme="minorHAnsi"/>
          <w:b/>
          <w:bCs/>
        </w:rPr>
        <w:t xml:space="preserve"> </w:t>
      </w:r>
      <w:r w:rsidR="00632DD5" w:rsidRPr="00782B1D">
        <w:rPr>
          <w:rFonts w:asciiTheme="minorHAnsi" w:hAnsiTheme="minorHAnsi"/>
          <w:b/>
          <w:bCs/>
        </w:rPr>
        <w:t>PM:</w:t>
      </w:r>
      <w:r w:rsidR="00DA42B5" w:rsidRPr="00782B1D">
        <w:rPr>
          <w:rFonts w:asciiTheme="minorHAnsi" w:hAnsiTheme="minorHAnsi"/>
          <w:b/>
          <w:bCs/>
        </w:rPr>
        <w:t xml:space="preserve"> </w:t>
      </w:r>
      <w:r w:rsidR="005628A8" w:rsidRPr="00782B1D">
        <w:rPr>
          <w:rFonts w:asciiTheme="minorHAnsi" w:hAnsiTheme="minorHAnsi"/>
          <w:b/>
          <w:bCs/>
        </w:rPr>
        <w:t>New Business</w:t>
      </w:r>
      <w:r w:rsidR="002D6B5C" w:rsidRPr="00782B1D">
        <w:rPr>
          <w:rFonts w:asciiTheme="minorHAnsi" w:hAnsiTheme="minorHAnsi"/>
          <w:b/>
          <w:bCs/>
        </w:rPr>
        <w:t xml:space="preserve">  </w:t>
      </w:r>
    </w:p>
    <w:p w14:paraId="23D8FB2F" w14:textId="28DD2432" w:rsidR="002709E4" w:rsidRPr="002709E4" w:rsidRDefault="002709E4" w:rsidP="002709E4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OWEB 23-25 Capacity Award/2021-2023 wrap up (presentation)</w:t>
      </w:r>
    </w:p>
    <w:p w14:paraId="15066DDB" w14:textId="2ECB9C55" w:rsidR="00C67514" w:rsidRDefault="00C67514" w:rsidP="00C67514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East Fork Illinois- Mendoza Project</w:t>
      </w:r>
    </w:p>
    <w:p w14:paraId="3168998C" w14:textId="3618E969" w:rsidR="00C67514" w:rsidRDefault="00C67514" w:rsidP="00C67514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Strategic Planning</w:t>
      </w:r>
    </w:p>
    <w:p w14:paraId="682C9CDF" w14:textId="0E0DF83C" w:rsidR="00C67514" w:rsidRDefault="00C67514" w:rsidP="00C67514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Forest Service partnership Update</w:t>
      </w:r>
    </w:p>
    <w:p w14:paraId="3A1DA17C" w14:textId="77777777" w:rsidR="00CD61D3" w:rsidRPr="00782B1D" w:rsidRDefault="00CD61D3" w:rsidP="00D448E5">
      <w:pPr>
        <w:rPr>
          <w:rFonts w:asciiTheme="minorHAnsi" w:hAnsiTheme="minorHAnsi"/>
          <w:b/>
          <w:bCs/>
        </w:rPr>
      </w:pPr>
    </w:p>
    <w:p w14:paraId="1B59B794" w14:textId="29062C5F" w:rsidR="00632DD5" w:rsidRPr="00782B1D" w:rsidRDefault="00147C84" w:rsidP="00411D96">
      <w:pPr>
        <w:pStyle w:val="ListParagraph"/>
        <w:numPr>
          <w:ilvl w:val="0"/>
          <w:numId w:val="1"/>
        </w:num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6</w:t>
      </w:r>
      <w:r w:rsidR="00782B1D">
        <w:rPr>
          <w:rFonts w:asciiTheme="minorHAnsi" w:hAnsiTheme="minorHAnsi"/>
          <w:b/>
          <w:bCs/>
        </w:rPr>
        <w:t>:10</w:t>
      </w:r>
      <w:r w:rsidR="00826EC2" w:rsidRPr="00782B1D">
        <w:rPr>
          <w:rFonts w:asciiTheme="minorHAnsi" w:hAnsiTheme="minorHAnsi"/>
          <w:b/>
          <w:bCs/>
        </w:rPr>
        <w:t xml:space="preserve"> PM: </w:t>
      </w:r>
      <w:r w:rsidR="00A71BA1" w:rsidRPr="00782B1D">
        <w:rPr>
          <w:rFonts w:asciiTheme="minorHAnsi" w:hAnsiTheme="minorHAnsi"/>
          <w:b/>
          <w:bCs/>
        </w:rPr>
        <w:t>Council</w:t>
      </w:r>
      <w:r w:rsidR="00916BB9" w:rsidRPr="00782B1D">
        <w:rPr>
          <w:rFonts w:asciiTheme="minorHAnsi" w:hAnsiTheme="minorHAnsi"/>
          <w:b/>
          <w:bCs/>
        </w:rPr>
        <w:t xml:space="preserve"> Updates</w:t>
      </w:r>
      <w:r w:rsidR="00632DD5" w:rsidRPr="00782B1D">
        <w:rPr>
          <w:rFonts w:asciiTheme="minorHAnsi" w:hAnsiTheme="minorHAnsi"/>
          <w:b/>
          <w:bCs/>
        </w:rPr>
        <w:t xml:space="preserve"> &amp; Staff Reports</w:t>
      </w:r>
    </w:p>
    <w:p w14:paraId="73CD0585" w14:textId="43717E29" w:rsidR="00632DD5" w:rsidRDefault="00632DD5" w:rsidP="00411D96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Kevin report</w:t>
      </w:r>
      <w:r w:rsidR="00756D4C">
        <w:rPr>
          <w:rFonts w:asciiTheme="minorHAnsi" w:hAnsiTheme="minorHAnsi"/>
        </w:rPr>
        <w:t xml:space="preserve"> (Oral</w:t>
      </w:r>
      <w:r w:rsidR="00784E1D">
        <w:rPr>
          <w:rFonts w:asciiTheme="minorHAnsi" w:hAnsiTheme="minorHAnsi"/>
        </w:rPr>
        <w:t xml:space="preserve"> only</w:t>
      </w:r>
      <w:r w:rsidR="00756D4C">
        <w:rPr>
          <w:rFonts w:asciiTheme="minorHAnsi" w:hAnsiTheme="minorHAnsi"/>
        </w:rPr>
        <w:t>)</w:t>
      </w:r>
    </w:p>
    <w:p w14:paraId="577B0224" w14:textId="46414E9B" w:rsidR="00F01E3A" w:rsidRPr="00756D4C" w:rsidRDefault="00AE25DD" w:rsidP="00756D4C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Arlyse</w:t>
      </w:r>
      <w:r w:rsidR="00632DD5">
        <w:rPr>
          <w:rFonts w:asciiTheme="minorHAnsi" w:hAnsiTheme="minorHAnsi"/>
        </w:rPr>
        <w:t xml:space="preserve"> report</w:t>
      </w:r>
      <w:r w:rsidR="00F42507">
        <w:rPr>
          <w:rFonts w:asciiTheme="minorHAnsi" w:hAnsiTheme="minorHAnsi"/>
        </w:rPr>
        <w:t xml:space="preserve"> </w:t>
      </w:r>
    </w:p>
    <w:p w14:paraId="566D951E" w14:textId="77777777" w:rsidR="00916BB9" w:rsidRPr="00E42E43" w:rsidRDefault="00410784" w:rsidP="00916BB9">
      <w:pPr>
        <w:rPr>
          <w:rFonts w:asciiTheme="minorHAnsi" w:hAnsiTheme="minorHAnsi"/>
        </w:rPr>
      </w:pPr>
      <w:r w:rsidRPr="00E42E43">
        <w:rPr>
          <w:rFonts w:asciiTheme="minorHAnsi" w:hAnsiTheme="minorHAnsi"/>
        </w:rPr>
        <w:tab/>
      </w:r>
      <w:r w:rsidRPr="00E42E43">
        <w:rPr>
          <w:rFonts w:asciiTheme="minorHAnsi" w:hAnsiTheme="minorHAnsi"/>
        </w:rPr>
        <w:tab/>
      </w:r>
      <w:r w:rsidRPr="00E42E43">
        <w:rPr>
          <w:rFonts w:asciiTheme="minorHAnsi" w:hAnsiTheme="minorHAnsi"/>
        </w:rPr>
        <w:tab/>
      </w:r>
    </w:p>
    <w:p w14:paraId="6144A508" w14:textId="5CD51727" w:rsidR="00756D4C" w:rsidRPr="00756D4C" w:rsidRDefault="00784E1D" w:rsidP="00456A1B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6:20</w:t>
      </w:r>
      <w:r w:rsidR="00C67514">
        <w:rPr>
          <w:rFonts w:asciiTheme="minorHAnsi" w:hAnsiTheme="minorHAnsi"/>
          <w:b/>
          <w:bCs/>
        </w:rPr>
        <w:t xml:space="preserve"> PM </w:t>
      </w:r>
      <w:r w:rsidR="00756D4C">
        <w:rPr>
          <w:rFonts w:asciiTheme="minorHAnsi" w:hAnsiTheme="minorHAnsi"/>
          <w:b/>
          <w:bCs/>
        </w:rPr>
        <w:t>Partnering Agency Reports</w:t>
      </w:r>
    </w:p>
    <w:p w14:paraId="3B9224D2" w14:textId="77777777" w:rsidR="00756D4C" w:rsidRPr="00756D4C" w:rsidRDefault="00756D4C" w:rsidP="00756D4C">
      <w:pPr>
        <w:pStyle w:val="ListParagraph"/>
        <w:rPr>
          <w:rFonts w:asciiTheme="minorHAnsi" w:hAnsiTheme="minorHAnsi"/>
        </w:rPr>
      </w:pPr>
    </w:p>
    <w:p w14:paraId="70DEE159" w14:textId="02F89EF1" w:rsidR="0059290E" w:rsidRPr="00456A1B" w:rsidRDefault="00147C84" w:rsidP="00456A1B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6</w:t>
      </w:r>
      <w:r w:rsidR="00782B1D" w:rsidRPr="00782B1D">
        <w:rPr>
          <w:rFonts w:asciiTheme="minorHAnsi" w:hAnsiTheme="minorHAnsi"/>
          <w:b/>
          <w:bCs/>
        </w:rPr>
        <w:t>:2</w:t>
      </w:r>
      <w:r w:rsidR="00784E1D">
        <w:rPr>
          <w:rFonts w:asciiTheme="minorHAnsi" w:hAnsiTheme="minorHAnsi"/>
          <w:b/>
          <w:bCs/>
        </w:rPr>
        <w:t>5</w:t>
      </w:r>
      <w:r w:rsidR="00826EC2" w:rsidRPr="00782B1D">
        <w:rPr>
          <w:rFonts w:asciiTheme="minorHAnsi" w:hAnsiTheme="minorHAnsi"/>
          <w:b/>
          <w:bCs/>
        </w:rPr>
        <w:t xml:space="preserve"> PM: </w:t>
      </w:r>
      <w:r w:rsidR="006115C9" w:rsidRPr="00782B1D">
        <w:rPr>
          <w:rFonts w:asciiTheme="minorHAnsi" w:hAnsiTheme="minorHAnsi"/>
          <w:b/>
          <w:bCs/>
        </w:rPr>
        <w:t>Public Comments</w:t>
      </w:r>
      <w:r w:rsidR="006115C9" w:rsidRPr="00E42E43">
        <w:rPr>
          <w:rFonts w:asciiTheme="minorHAnsi" w:hAnsiTheme="minorHAnsi"/>
        </w:rPr>
        <w:t xml:space="preserve"> (Relating to </w:t>
      </w:r>
      <w:r w:rsidR="00E42E43" w:rsidRPr="00E42E43">
        <w:rPr>
          <w:rFonts w:asciiTheme="minorHAnsi" w:hAnsiTheme="minorHAnsi"/>
        </w:rPr>
        <w:t>this agenda or IVWC Operations)</w:t>
      </w:r>
    </w:p>
    <w:p w14:paraId="462BC989" w14:textId="77777777" w:rsidR="00A4556D" w:rsidRPr="00A4556D" w:rsidRDefault="00A4556D" w:rsidP="005F6448">
      <w:pPr>
        <w:pStyle w:val="ListParagraph"/>
        <w:ind w:left="1440"/>
        <w:rPr>
          <w:rFonts w:asciiTheme="minorHAnsi" w:hAnsiTheme="minorHAnsi"/>
        </w:rPr>
      </w:pPr>
    </w:p>
    <w:p w14:paraId="3178060C" w14:textId="5374429A" w:rsidR="002F51DF" w:rsidRPr="00782B1D" w:rsidRDefault="00147C84" w:rsidP="00411D96">
      <w:pPr>
        <w:pStyle w:val="ListParagraph"/>
        <w:numPr>
          <w:ilvl w:val="0"/>
          <w:numId w:val="1"/>
        </w:num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6</w:t>
      </w:r>
      <w:r w:rsidR="005D5118" w:rsidRPr="00782B1D">
        <w:rPr>
          <w:rFonts w:asciiTheme="minorHAnsi" w:hAnsiTheme="minorHAnsi"/>
          <w:b/>
          <w:bCs/>
        </w:rPr>
        <w:t>:</w:t>
      </w:r>
      <w:r w:rsidR="00782B1D" w:rsidRPr="00782B1D">
        <w:rPr>
          <w:rFonts w:asciiTheme="minorHAnsi" w:hAnsiTheme="minorHAnsi"/>
          <w:b/>
          <w:bCs/>
        </w:rPr>
        <w:t>30</w:t>
      </w:r>
      <w:r w:rsidR="00826EC2" w:rsidRPr="00782B1D">
        <w:rPr>
          <w:rFonts w:asciiTheme="minorHAnsi" w:hAnsiTheme="minorHAnsi"/>
          <w:b/>
          <w:bCs/>
        </w:rPr>
        <w:t xml:space="preserve"> PM: </w:t>
      </w:r>
      <w:r w:rsidR="00512F68" w:rsidRPr="00782B1D">
        <w:rPr>
          <w:rFonts w:asciiTheme="minorHAnsi" w:hAnsiTheme="minorHAnsi"/>
          <w:b/>
          <w:bCs/>
        </w:rPr>
        <w:t>Adjournment</w:t>
      </w:r>
    </w:p>
    <w:p w14:paraId="38A8DCFF" w14:textId="77777777" w:rsidR="00512F68" w:rsidRPr="00512F68" w:rsidRDefault="00512F68" w:rsidP="00512F68">
      <w:pPr>
        <w:pStyle w:val="ListParagraph"/>
        <w:rPr>
          <w:rFonts w:asciiTheme="minorHAnsi" w:hAnsiTheme="minorHAnsi"/>
        </w:rPr>
      </w:pPr>
    </w:p>
    <w:p w14:paraId="7A0F5124" w14:textId="52117CE9" w:rsidR="00512F68" w:rsidRPr="00E42E43" w:rsidRDefault="00512F68" w:rsidP="00512F68">
      <w:pPr>
        <w:pStyle w:val="ListParagraph"/>
        <w:ind w:left="1080"/>
        <w:rPr>
          <w:rFonts w:asciiTheme="minorHAnsi" w:hAnsiTheme="minorHAnsi"/>
        </w:rPr>
      </w:pPr>
    </w:p>
    <w:p w14:paraId="648CD7CB" w14:textId="77777777" w:rsidR="00F5485E" w:rsidRDefault="00F5485E" w:rsidP="002F51DF">
      <w:pPr>
        <w:rPr>
          <w:rFonts w:ascii="Georgia" w:hAnsi="Georgia"/>
        </w:rPr>
      </w:pPr>
    </w:p>
    <w:p w14:paraId="0A3F73FF" w14:textId="77777777" w:rsidR="00F5485E" w:rsidRDefault="00F5485E" w:rsidP="002F51DF">
      <w:pPr>
        <w:rPr>
          <w:rFonts w:ascii="Georgia" w:hAnsi="Georgia"/>
        </w:rPr>
      </w:pPr>
    </w:p>
    <w:bookmarkEnd w:id="0"/>
    <w:p w14:paraId="3B0D4254" w14:textId="77777777" w:rsidR="003A4F4E" w:rsidRDefault="003A4F4E" w:rsidP="002F51DF">
      <w:pPr>
        <w:rPr>
          <w:b/>
          <w:sz w:val="36"/>
          <w:szCs w:val="36"/>
        </w:rPr>
      </w:pPr>
    </w:p>
    <w:sectPr w:rsidR="003A4F4E" w:rsidSect="00C36AA7">
      <w:endnotePr>
        <w:numFmt w:val="decimal"/>
      </w:endnotePr>
      <w:pgSz w:w="12240" w:h="15840" w:code="1"/>
      <w:pgMar w:top="720" w:right="1008" w:bottom="720" w:left="1008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taneo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732B"/>
    <w:multiLevelType w:val="hybridMultilevel"/>
    <w:tmpl w:val="E938A2A2"/>
    <w:lvl w:ilvl="0" w:tplc="376A41C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7D2EECDE">
      <w:start w:val="1"/>
      <w:numFmt w:val="lowerLetter"/>
      <w:lvlText w:val="%2."/>
      <w:lvlJc w:val="left"/>
      <w:pPr>
        <w:ind w:left="1260" w:hanging="360"/>
      </w:pPr>
      <w:rPr>
        <w:b/>
      </w:rPr>
    </w:lvl>
    <w:lvl w:ilvl="2" w:tplc="AFE80D04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910029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endnotePr>
    <w:numFmt w:val="decimal"/>
  </w:endnotePr>
  <w:compat>
    <w:suppressBottom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33ED"/>
    <w:rsid w:val="00007C61"/>
    <w:rsid w:val="00027407"/>
    <w:rsid w:val="00037895"/>
    <w:rsid w:val="00041757"/>
    <w:rsid w:val="00057C33"/>
    <w:rsid w:val="00066E42"/>
    <w:rsid w:val="000807A0"/>
    <w:rsid w:val="00090DA5"/>
    <w:rsid w:val="00095497"/>
    <w:rsid w:val="000B0973"/>
    <w:rsid w:val="000B5EEF"/>
    <w:rsid w:val="000B67D8"/>
    <w:rsid w:val="000D44CE"/>
    <w:rsid w:val="000E3E49"/>
    <w:rsid w:val="000F0BCD"/>
    <w:rsid w:val="000F3531"/>
    <w:rsid w:val="00106DB6"/>
    <w:rsid w:val="00113AC1"/>
    <w:rsid w:val="00121394"/>
    <w:rsid w:val="00121DB5"/>
    <w:rsid w:val="0012532E"/>
    <w:rsid w:val="00135613"/>
    <w:rsid w:val="00147C84"/>
    <w:rsid w:val="00162FE0"/>
    <w:rsid w:val="00163467"/>
    <w:rsid w:val="00170D81"/>
    <w:rsid w:val="00171898"/>
    <w:rsid w:val="00195C85"/>
    <w:rsid w:val="001A07FB"/>
    <w:rsid w:val="001A6A77"/>
    <w:rsid w:val="001B6FF0"/>
    <w:rsid w:val="001C1484"/>
    <w:rsid w:val="001D11A0"/>
    <w:rsid w:val="001D2862"/>
    <w:rsid w:val="001E3309"/>
    <w:rsid w:val="001E60E6"/>
    <w:rsid w:val="001F7DBC"/>
    <w:rsid w:val="002004D6"/>
    <w:rsid w:val="0020419C"/>
    <w:rsid w:val="00211C9B"/>
    <w:rsid w:val="0021580D"/>
    <w:rsid w:val="002171CD"/>
    <w:rsid w:val="00230D5E"/>
    <w:rsid w:val="002330A2"/>
    <w:rsid w:val="00246B91"/>
    <w:rsid w:val="00253C01"/>
    <w:rsid w:val="002562DA"/>
    <w:rsid w:val="00257862"/>
    <w:rsid w:val="00262B26"/>
    <w:rsid w:val="00267D90"/>
    <w:rsid w:val="00270863"/>
    <w:rsid w:val="002709E4"/>
    <w:rsid w:val="00275E84"/>
    <w:rsid w:val="00285185"/>
    <w:rsid w:val="0028570E"/>
    <w:rsid w:val="00291E99"/>
    <w:rsid w:val="002B66E4"/>
    <w:rsid w:val="002B6EC6"/>
    <w:rsid w:val="002C0C69"/>
    <w:rsid w:val="002C0E1B"/>
    <w:rsid w:val="002C1D88"/>
    <w:rsid w:val="002C1DDC"/>
    <w:rsid w:val="002D570A"/>
    <w:rsid w:val="002D6B5C"/>
    <w:rsid w:val="002D7A87"/>
    <w:rsid w:val="002F3293"/>
    <w:rsid w:val="002F51DF"/>
    <w:rsid w:val="002F5FE7"/>
    <w:rsid w:val="0032500F"/>
    <w:rsid w:val="00325C80"/>
    <w:rsid w:val="00326FC4"/>
    <w:rsid w:val="003273D4"/>
    <w:rsid w:val="003310B5"/>
    <w:rsid w:val="00344D3F"/>
    <w:rsid w:val="00346FA7"/>
    <w:rsid w:val="00376E79"/>
    <w:rsid w:val="00382644"/>
    <w:rsid w:val="00382688"/>
    <w:rsid w:val="00390036"/>
    <w:rsid w:val="003A4F4E"/>
    <w:rsid w:val="003A75CB"/>
    <w:rsid w:val="003B3B8A"/>
    <w:rsid w:val="003C6AEC"/>
    <w:rsid w:val="003D3355"/>
    <w:rsid w:val="003D68C6"/>
    <w:rsid w:val="003E68AB"/>
    <w:rsid w:val="003E6944"/>
    <w:rsid w:val="003F22C9"/>
    <w:rsid w:val="003F46B4"/>
    <w:rsid w:val="003F51CC"/>
    <w:rsid w:val="00410784"/>
    <w:rsid w:val="00411C7E"/>
    <w:rsid w:val="00411D96"/>
    <w:rsid w:val="00413729"/>
    <w:rsid w:val="004276E0"/>
    <w:rsid w:val="00432EB9"/>
    <w:rsid w:val="00435548"/>
    <w:rsid w:val="00435ADA"/>
    <w:rsid w:val="00435C9E"/>
    <w:rsid w:val="00443300"/>
    <w:rsid w:val="00455BA0"/>
    <w:rsid w:val="00456A1B"/>
    <w:rsid w:val="00457233"/>
    <w:rsid w:val="00460206"/>
    <w:rsid w:val="00465868"/>
    <w:rsid w:val="00475FB0"/>
    <w:rsid w:val="00477CF8"/>
    <w:rsid w:val="00477F8B"/>
    <w:rsid w:val="00485DCC"/>
    <w:rsid w:val="00491E83"/>
    <w:rsid w:val="00492904"/>
    <w:rsid w:val="004A1FA8"/>
    <w:rsid w:val="004B2149"/>
    <w:rsid w:val="004B648E"/>
    <w:rsid w:val="004D0605"/>
    <w:rsid w:val="004D2A7C"/>
    <w:rsid w:val="004D398A"/>
    <w:rsid w:val="004F54B4"/>
    <w:rsid w:val="004F5BDD"/>
    <w:rsid w:val="004F61FA"/>
    <w:rsid w:val="004F627E"/>
    <w:rsid w:val="004F6779"/>
    <w:rsid w:val="00512412"/>
    <w:rsid w:val="00512F68"/>
    <w:rsid w:val="0051419D"/>
    <w:rsid w:val="00520FAF"/>
    <w:rsid w:val="005226A6"/>
    <w:rsid w:val="0052406C"/>
    <w:rsid w:val="0053270F"/>
    <w:rsid w:val="005501FF"/>
    <w:rsid w:val="00555BF8"/>
    <w:rsid w:val="005628A8"/>
    <w:rsid w:val="00576581"/>
    <w:rsid w:val="00581DCF"/>
    <w:rsid w:val="00584643"/>
    <w:rsid w:val="00585EA2"/>
    <w:rsid w:val="0059290E"/>
    <w:rsid w:val="00592C99"/>
    <w:rsid w:val="00596B8E"/>
    <w:rsid w:val="005B3CDF"/>
    <w:rsid w:val="005B6962"/>
    <w:rsid w:val="005B6C73"/>
    <w:rsid w:val="005B6D4A"/>
    <w:rsid w:val="005C7654"/>
    <w:rsid w:val="005D5118"/>
    <w:rsid w:val="005D5352"/>
    <w:rsid w:val="005E2BBC"/>
    <w:rsid w:val="005E3736"/>
    <w:rsid w:val="005E7B82"/>
    <w:rsid w:val="005F05B1"/>
    <w:rsid w:val="005F2952"/>
    <w:rsid w:val="005F6448"/>
    <w:rsid w:val="005F776D"/>
    <w:rsid w:val="00601A2D"/>
    <w:rsid w:val="006108F5"/>
    <w:rsid w:val="0061152E"/>
    <w:rsid w:val="006115C9"/>
    <w:rsid w:val="00614F8D"/>
    <w:rsid w:val="00620DA9"/>
    <w:rsid w:val="00620F00"/>
    <w:rsid w:val="00632DD5"/>
    <w:rsid w:val="006344C4"/>
    <w:rsid w:val="006360B8"/>
    <w:rsid w:val="00637AFF"/>
    <w:rsid w:val="00646F73"/>
    <w:rsid w:val="0064796D"/>
    <w:rsid w:val="00661312"/>
    <w:rsid w:val="00661E17"/>
    <w:rsid w:val="00663ED0"/>
    <w:rsid w:val="00664A46"/>
    <w:rsid w:val="00667CDE"/>
    <w:rsid w:val="0067597B"/>
    <w:rsid w:val="00690399"/>
    <w:rsid w:val="006910DD"/>
    <w:rsid w:val="00694C70"/>
    <w:rsid w:val="006971CC"/>
    <w:rsid w:val="006A2D7A"/>
    <w:rsid w:val="006B43E4"/>
    <w:rsid w:val="006C3962"/>
    <w:rsid w:val="006C7F3E"/>
    <w:rsid w:val="006D416C"/>
    <w:rsid w:val="006E1CCB"/>
    <w:rsid w:val="00704DB9"/>
    <w:rsid w:val="007050DD"/>
    <w:rsid w:val="00716FDA"/>
    <w:rsid w:val="00731AED"/>
    <w:rsid w:val="007439C8"/>
    <w:rsid w:val="007511FD"/>
    <w:rsid w:val="00756D4C"/>
    <w:rsid w:val="00762CE4"/>
    <w:rsid w:val="00774D2E"/>
    <w:rsid w:val="00775CF5"/>
    <w:rsid w:val="00781E90"/>
    <w:rsid w:val="00782B1D"/>
    <w:rsid w:val="00784E1D"/>
    <w:rsid w:val="007A1BB0"/>
    <w:rsid w:val="007B005B"/>
    <w:rsid w:val="007B46DD"/>
    <w:rsid w:val="007C07B6"/>
    <w:rsid w:val="007C2988"/>
    <w:rsid w:val="007E073F"/>
    <w:rsid w:val="007F32BB"/>
    <w:rsid w:val="00804825"/>
    <w:rsid w:val="00806047"/>
    <w:rsid w:val="008135CE"/>
    <w:rsid w:val="0081772A"/>
    <w:rsid w:val="00821430"/>
    <w:rsid w:val="00826EC2"/>
    <w:rsid w:val="00835B5F"/>
    <w:rsid w:val="00845134"/>
    <w:rsid w:val="008463E8"/>
    <w:rsid w:val="00853CEE"/>
    <w:rsid w:val="0086074D"/>
    <w:rsid w:val="00861FB8"/>
    <w:rsid w:val="00862508"/>
    <w:rsid w:val="0086466C"/>
    <w:rsid w:val="00866618"/>
    <w:rsid w:val="00883C78"/>
    <w:rsid w:val="00887E52"/>
    <w:rsid w:val="00891DE3"/>
    <w:rsid w:val="008943DB"/>
    <w:rsid w:val="00896C05"/>
    <w:rsid w:val="008A5522"/>
    <w:rsid w:val="008A7DD7"/>
    <w:rsid w:val="008B1519"/>
    <w:rsid w:val="008B5D70"/>
    <w:rsid w:val="008B745F"/>
    <w:rsid w:val="008F09CA"/>
    <w:rsid w:val="008F74F4"/>
    <w:rsid w:val="00907CE8"/>
    <w:rsid w:val="009135BA"/>
    <w:rsid w:val="009143C7"/>
    <w:rsid w:val="00916BB9"/>
    <w:rsid w:val="00924BCE"/>
    <w:rsid w:val="0093514E"/>
    <w:rsid w:val="00947D07"/>
    <w:rsid w:val="00951C0F"/>
    <w:rsid w:val="0095325B"/>
    <w:rsid w:val="00956F06"/>
    <w:rsid w:val="009602AD"/>
    <w:rsid w:val="00967518"/>
    <w:rsid w:val="00970C8B"/>
    <w:rsid w:val="009721DF"/>
    <w:rsid w:val="00972CF5"/>
    <w:rsid w:val="0097357B"/>
    <w:rsid w:val="009863CA"/>
    <w:rsid w:val="009933BD"/>
    <w:rsid w:val="00997B76"/>
    <w:rsid w:val="009A5C60"/>
    <w:rsid w:val="009B1766"/>
    <w:rsid w:val="009B73FC"/>
    <w:rsid w:val="009E0589"/>
    <w:rsid w:val="009E07D8"/>
    <w:rsid w:val="009E4A85"/>
    <w:rsid w:val="009E63B3"/>
    <w:rsid w:val="009F24B5"/>
    <w:rsid w:val="009F7CFC"/>
    <w:rsid w:val="00A0370A"/>
    <w:rsid w:val="00A111C6"/>
    <w:rsid w:val="00A17218"/>
    <w:rsid w:val="00A3408D"/>
    <w:rsid w:val="00A37DBE"/>
    <w:rsid w:val="00A4556D"/>
    <w:rsid w:val="00A47AFC"/>
    <w:rsid w:val="00A50358"/>
    <w:rsid w:val="00A536AD"/>
    <w:rsid w:val="00A55B75"/>
    <w:rsid w:val="00A56A21"/>
    <w:rsid w:val="00A653E3"/>
    <w:rsid w:val="00A71BA1"/>
    <w:rsid w:val="00A74209"/>
    <w:rsid w:val="00A744ED"/>
    <w:rsid w:val="00A82325"/>
    <w:rsid w:val="00AA6687"/>
    <w:rsid w:val="00AC2494"/>
    <w:rsid w:val="00AD3159"/>
    <w:rsid w:val="00AD3B92"/>
    <w:rsid w:val="00AE0FAD"/>
    <w:rsid w:val="00AE25DD"/>
    <w:rsid w:val="00AF266E"/>
    <w:rsid w:val="00AF393E"/>
    <w:rsid w:val="00B02CD6"/>
    <w:rsid w:val="00B1292E"/>
    <w:rsid w:val="00B17F23"/>
    <w:rsid w:val="00B25115"/>
    <w:rsid w:val="00B27318"/>
    <w:rsid w:val="00B330E7"/>
    <w:rsid w:val="00B52674"/>
    <w:rsid w:val="00B64C73"/>
    <w:rsid w:val="00B717F6"/>
    <w:rsid w:val="00B87053"/>
    <w:rsid w:val="00B932AC"/>
    <w:rsid w:val="00BA4416"/>
    <w:rsid w:val="00BA68A5"/>
    <w:rsid w:val="00BB7D0D"/>
    <w:rsid w:val="00BC1E54"/>
    <w:rsid w:val="00BC2C87"/>
    <w:rsid w:val="00BC33ED"/>
    <w:rsid w:val="00BE477F"/>
    <w:rsid w:val="00BE6102"/>
    <w:rsid w:val="00BF107E"/>
    <w:rsid w:val="00C04C48"/>
    <w:rsid w:val="00C07546"/>
    <w:rsid w:val="00C1083E"/>
    <w:rsid w:val="00C21906"/>
    <w:rsid w:val="00C2316A"/>
    <w:rsid w:val="00C23C01"/>
    <w:rsid w:val="00C27815"/>
    <w:rsid w:val="00C36AA7"/>
    <w:rsid w:val="00C37C20"/>
    <w:rsid w:val="00C432F3"/>
    <w:rsid w:val="00C67514"/>
    <w:rsid w:val="00C70798"/>
    <w:rsid w:val="00C709A6"/>
    <w:rsid w:val="00C70BEA"/>
    <w:rsid w:val="00C77468"/>
    <w:rsid w:val="00C80897"/>
    <w:rsid w:val="00C81908"/>
    <w:rsid w:val="00C81DCD"/>
    <w:rsid w:val="00C9509B"/>
    <w:rsid w:val="00CA40B9"/>
    <w:rsid w:val="00CC160E"/>
    <w:rsid w:val="00CC3003"/>
    <w:rsid w:val="00CC4AAE"/>
    <w:rsid w:val="00CD1894"/>
    <w:rsid w:val="00CD61D3"/>
    <w:rsid w:val="00CF0BA5"/>
    <w:rsid w:val="00CF7B40"/>
    <w:rsid w:val="00D13E4A"/>
    <w:rsid w:val="00D17624"/>
    <w:rsid w:val="00D214C0"/>
    <w:rsid w:val="00D22668"/>
    <w:rsid w:val="00D23C4B"/>
    <w:rsid w:val="00D32716"/>
    <w:rsid w:val="00D32AD1"/>
    <w:rsid w:val="00D3484E"/>
    <w:rsid w:val="00D36576"/>
    <w:rsid w:val="00D36F88"/>
    <w:rsid w:val="00D448E5"/>
    <w:rsid w:val="00D45170"/>
    <w:rsid w:val="00D56FF0"/>
    <w:rsid w:val="00D660C2"/>
    <w:rsid w:val="00D73601"/>
    <w:rsid w:val="00D86E00"/>
    <w:rsid w:val="00D902FB"/>
    <w:rsid w:val="00D91223"/>
    <w:rsid w:val="00D92966"/>
    <w:rsid w:val="00DA42B5"/>
    <w:rsid w:val="00DB3198"/>
    <w:rsid w:val="00DD1CF5"/>
    <w:rsid w:val="00DD3C42"/>
    <w:rsid w:val="00DD51AD"/>
    <w:rsid w:val="00DD752D"/>
    <w:rsid w:val="00DE1253"/>
    <w:rsid w:val="00DE380C"/>
    <w:rsid w:val="00DF3171"/>
    <w:rsid w:val="00DF416A"/>
    <w:rsid w:val="00DF7332"/>
    <w:rsid w:val="00E00A82"/>
    <w:rsid w:val="00E037B2"/>
    <w:rsid w:val="00E05134"/>
    <w:rsid w:val="00E115A7"/>
    <w:rsid w:val="00E12A85"/>
    <w:rsid w:val="00E13D89"/>
    <w:rsid w:val="00E15302"/>
    <w:rsid w:val="00E21738"/>
    <w:rsid w:val="00E3185F"/>
    <w:rsid w:val="00E34A6E"/>
    <w:rsid w:val="00E36277"/>
    <w:rsid w:val="00E42E43"/>
    <w:rsid w:val="00E461D0"/>
    <w:rsid w:val="00E5221C"/>
    <w:rsid w:val="00E54723"/>
    <w:rsid w:val="00E61260"/>
    <w:rsid w:val="00E617B7"/>
    <w:rsid w:val="00E65E64"/>
    <w:rsid w:val="00E72D88"/>
    <w:rsid w:val="00E9346F"/>
    <w:rsid w:val="00EB6F02"/>
    <w:rsid w:val="00EB7547"/>
    <w:rsid w:val="00EE0691"/>
    <w:rsid w:val="00EE2576"/>
    <w:rsid w:val="00EE50EB"/>
    <w:rsid w:val="00EF075B"/>
    <w:rsid w:val="00EF0B47"/>
    <w:rsid w:val="00EF5E97"/>
    <w:rsid w:val="00F01E3A"/>
    <w:rsid w:val="00F03AA0"/>
    <w:rsid w:val="00F17C75"/>
    <w:rsid w:val="00F27AC6"/>
    <w:rsid w:val="00F332CD"/>
    <w:rsid w:val="00F42507"/>
    <w:rsid w:val="00F5485E"/>
    <w:rsid w:val="00F576BF"/>
    <w:rsid w:val="00F601F0"/>
    <w:rsid w:val="00F608A5"/>
    <w:rsid w:val="00F7070E"/>
    <w:rsid w:val="00F774D9"/>
    <w:rsid w:val="00F854FD"/>
    <w:rsid w:val="00F901FB"/>
    <w:rsid w:val="00F94CF1"/>
    <w:rsid w:val="00F973EE"/>
    <w:rsid w:val="00FA18D6"/>
    <w:rsid w:val="00FA600C"/>
    <w:rsid w:val="00FA7F5B"/>
    <w:rsid w:val="00FB2C38"/>
    <w:rsid w:val="00FC14F6"/>
    <w:rsid w:val="00FD55CD"/>
    <w:rsid w:val="00FD5A71"/>
    <w:rsid w:val="00FE548C"/>
    <w:rsid w:val="00FF1EE7"/>
    <w:rsid w:val="00FF27A5"/>
    <w:rsid w:val="00FF57B2"/>
    <w:rsid w:val="00FF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6669BEE5"/>
  <w15:docId w15:val="{69117335-4484-40BC-81B4-F853ADA18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292E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7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ind w:left="6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u w:val="single"/>
    </w:rPr>
  </w:style>
  <w:style w:type="paragraph" w:styleId="Heading6">
    <w:name w:val="heading 6"/>
    <w:basedOn w:val="Normal"/>
    <w:next w:val="Normal"/>
    <w:link w:val="Heading6Char"/>
    <w:qFormat/>
    <w:rsid w:val="00BC33E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BC33ED"/>
    <w:pPr>
      <w:keepNext/>
      <w:jc w:val="center"/>
      <w:outlineLvl w:val="6"/>
    </w:pPr>
    <w:rPr>
      <w:rFonts w:ascii="Cataneo BT" w:hAnsi="Cataneo BT"/>
      <w:sz w:val="48"/>
    </w:rPr>
  </w:style>
  <w:style w:type="paragraph" w:styleId="Heading8">
    <w:name w:val="heading 8"/>
    <w:basedOn w:val="Normal"/>
    <w:next w:val="Normal"/>
    <w:qFormat/>
    <w:rsid w:val="00BC33ED"/>
    <w:pPr>
      <w:spacing w:before="240" w:after="60"/>
      <w:outlineLvl w:val="7"/>
    </w:pPr>
    <w:rPr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Date">
    <w:name w:val="Date"/>
    <w:basedOn w:val="Normal"/>
    <w:next w:val="Normal"/>
  </w:style>
  <w:style w:type="paragraph" w:customStyle="1" w:styleId="InsideAddressName">
    <w:name w:val="Inside Address Name"/>
    <w:basedOn w:val="Normal"/>
  </w:style>
  <w:style w:type="paragraph" w:customStyle="1" w:styleId="InsideAddress">
    <w:name w:val="Inside Address"/>
    <w:basedOn w:val="Normal"/>
  </w:style>
  <w:style w:type="paragraph" w:styleId="Salutation">
    <w:name w:val="Salutation"/>
    <w:basedOn w:val="Normal"/>
    <w:next w:val="Normal"/>
  </w:style>
  <w:style w:type="paragraph" w:styleId="Closing">
    <w:name w:val="Closing"/>
    <w:basedOn w:val="Normal"/>
  </w:style>
  <w:style w:type="paragraph" w:styleId="Signature">
    <w:name w:val="Signature"/>
    <w:basedOn w:val="Normal"/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344D3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1152E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9E0589"/>
    <w:rPr>
      <w:b/>
      <w:bCs/>
    </w:rPr>
  </w:style>
  <w:style w:type="character" w:customStyle="1" w:styleId="Heading6Char">
    <w:name w:val="Heading 6 Char"/>
    <w:link w:val="Heading6"/>
    <w:rsid w:val="00762CE4"/>
    <w:rPr>
      <w:b/>
      <w:bCs/>
      <w:snapToGrid w:val="0"/>
      <w:sz w:val="22"/>
      <w:szCs w:val="22"/>
    </w:rPr>
  </w:style>
  <w:style w:type="paragraph" w:styleId="ListParagraph">
    <w:name w:val="List Paragraph"/>
    <w:basedOn w:val="Normal"/>
    <w:uiPriority w:val="34"/>
    <w:qFormat/>
    <w:rsid w:val="00410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SWCD03\AppData\Roaming\Microsoft\Templates\Letterhead-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05F5F-7335-4391-BE31-9A320D4DB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Letterhead-New</Template>
  <TotalTime>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843</CharactersWithSpaces>
  <SharedDoc>false</SharedDoc>
  <HLinks>
    <vt:vector size="6" baseType="variant">
      <vt:variant>
        <vt:i4>4456538</vt:i4>
      </vt:variant>
      <vt:variant>
        <vt:i4>0</vt:i4>
      </vt:variant>
      <vt:variant>
        <vt:i4>0</vt:i4>
      </vt:variant>
      <vt:variant>
        <vt:i4>5</vt:i4>
      </vt:variant>
      <vt:variant>
        <vt:lpwstr>http://www.ivstreamteam.org/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 Town</dc:creator>
  <cp:keywords/>
  <dc:description/>
  <cp:lastModifiedBy>Arlyse DeLoyola</cp:lastModifiedBy>
  <cp:revision>2</cp:revision>
  <cp:lastPrinted>2021-07-15T19:41:00Z</cp:lastPrinted>
  <dcterms:created xsi:type="dcterms:W3CDTF">2023-07-28T19:27:00Z</dcterms:created>
  <dcterms:modified xsi:type="dcterms:W3CDTF">2023-07-28T19:27:00Z</dcterms:modified>
</cp:coreProperties>
</file>