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5FA93009" w14:textId="1DAB1050" w:rsidR="00E15302" w:rsidRPr="005D5118" w:rsidRDefault="00585EA2" w:rsidP="00DE092B">
      <w:pPr>
        <w:pStyle w:val="Heading7"/>
        <w:jc w:val="left"/>
        <w:rPr>
          <w:rFonts w:asciiTheme="minorHAnsi" w:hAnsiTheme="minorHAnsi"/>
          <w:i/>
          <w:iCs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DE092B">
        <w:rPr>
          <w:rFonts w:ascii="Calibri Light" w:hAnsi="Calibri Light"/>
          <w:b/>
          <w:sz w:val="36"/>
        </w:rPr>
        <w:t xml:space="preserve">                       </w:t>
      </w:r>
      <w:r w:rsidR="00DE092B">
        <w:rPr>
          <w:rFonts w:ascii="Calibri Light" w:hAnsi="Calibri Light"/>
          <w:b/>
          <w:i/>
          <w:iCs/>
          <w:sz w:val="36"/>
        </w:rPr>
        <w:t>September 7, 2023</w:t>
      </w: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7025FB1B" w14:textId="77777777" w:rsidR="00906A5E" w:rsidRDefault="00147C84" w:rsidP="0086661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</w:p>
    <w:p w14:paraId="533F09D2" w14:textId="2DF8C1F4" w:rsidR="00906A5E" w:rsidRDefault="00906A5E" w:rsidP="00906A5E">
      <w:pPr>
        <w:pStyle w:val="ListParagraph"/>
        <w:rPr>
          <w:rFonts w:asciiTheme="minorHAnsi" w:hAnsiTheme="minorHAnsi"/>
          <w:b/>
          <w:bCs/>
        </w:rPr>
      </w:pPr>
    </w:p>
    <w:p w14:paraId="3990AEFF" w14:textId="521A2B2A" w:rsidR="00632DD5" w:rsidRPr="00866618" w:rsidRDefault="00906A5E" w:rsidP="0086661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5:0</w:t>
      </w:r>
      <w:r w:rsidR="00136E66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/>
          <w:bCs/>
        </w:rPr>
        <w:t xml:space="preserve"> PM: Update from Phil Simpson of Oregon Department of Fish &amp; Wildlife/potential projects</w:t>
      </w:r>
      <w:r w:rsidR="001E3309" w:rsidRPr="00866618">
        <w:rPr>
          <w:rFonts w:asciiTheme="minorHAnsi" w:hAnsiTheme="minorHAnsi"/>
          <w:b/>
          <w:bCs/>
        </w:rPr>
        <w:br/>
      </w:r>
    </w:p>
    <w:p w14:paraId="567865BA" w14:textId="3359A0B6" w:rsidR="00D448E5" w:rsidRPr="00782B1D" w:rsidRDefault="00147C84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</w:t>
      </w:r>
      <w:r w:rsidR="00AE0FAD">
        <w:rPr>
          <w:rFonts w:asciiTheme="minorHAnsi" w:hAnsiTheme="minorHAnsi"/>
          <w:b/>
          <w:bCs/>
        </w:rPr>
        <w:t>20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6F1D2289" w:rsidR="00C70798" w:rsidRPr="00147C84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AE0FAD">
        <w:rPr>
          <w:rFonts w:asciiTheme="minorHAnsi" w:hAnsiTheme="minorHAnsi"/>
          <w:b/>
          <w:bCs/>
        </w:rPr>
        <w:t>25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110B1A39" w14:textId="0B89C00E" w:rsidR="00EE50EB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A82325" w:rsidRPr="00782B1D">
        <w:rPr>
          <w:rFonts w:asciiTheme="minorHAnsi" w:hAnsiTheme="minorHAnsi"/>
          <w:b/>
          <w:bCs/>
        </w:rPr>
        <w:t>3</w:t>
      </w:r>
      <w:r w:rsidR="00AE0FAD">
        <w:rPr>
          <w:rFonts w:asciiTheme="minorHAnsi" w:hAnsiTheme="minorHAnsi"/>
          <w:b/>
          <w:bCs/>
        </w:rPr>
        <w:t>5</w:t>
      </w:r>
      <w:r w:rsidR="002171CD" w:rsidRPr="00782B1D">
        <w:rPr>
          <w:rFonts w:asciiTheme="minorHAnsi" w:hAnsiTheme="minorHAnsi"/>
          <w:b/>
          <w:bCs/>
        </w:rPr>
        <w:t xml:space="preserve"> PM: </w:t>
      </w:r>
      <w:r w:rsidR="00492904" w:rsidRPr="00782B1D">
        <w:rPr>
          <w:rFonts w:asciiTheme="minorHAnsi" w:hAnsiTheme="minorHAnsi"/>
          <w:b/>
          <w:bCs/>
        </w:rPr>
        <w:t>Old Business</w:t>
      </w:r>
    </w:p>
    <w:p w14:paraId="0E5772AF" w14:textId="3FF9546F" w:rsidR="003273D4" w:rsidRPr="00FF27A5" w:rsidRDefault="003273D4" w:rsidP="00FF27A5">
      <w:pPr>
        <w:rPr>
          <w:rFonts w:asciiTheme="minorHAnsi" w:hAnsiTheme="minorHAnsi"/>
        </w:rPr>
      </w:pPr>
    </w:p>
    <w:p w14:paraId="01BE1A13" w14:textId="2E4B5689" w:rsidR="00D92966" w:rsidRDefault="00DE092B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2F45A82F" w14:textId="3D51AB7D" w:rsidR="00A56A21" w:rsidRPr="00906A5E" w:rsidRDefault="00A56A21" w:rsidP="00906A5E">
      <w:pPr>
        <w:rPr>
          <w:rFonts w:asciiTheme="minorHAnsi" w:hAnsiTheme="minorHAnsi"/>
        </w:rPr>
      </w:pP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15066DDB" w14:textId="706722DD" w:rsidR="00C67514" w:rsidRDefault="00454742" w:rsidP="00C6751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workshop scheduling</w:t>
      </w:r>
    </w:p>
    <w:p w14:paraId="682C9CDF" w14:textId="2E9A5EE9" w:rsidR="00C67514" w:rsidRPr="00454742" w:rsidRDefault="00E41C0E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ESET contract with SWCD for Cybersecurity *Action*</w:t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1B59B794" w14:textId="29062C5F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782B1D">
        <w:rPr>
          <w:rFonts w:asciiTheme="minorHAnsi" w:hAnsiTheme="minorHAnsi"/>
          <w:b/>
          <w:bCs/>
        </w:rPr>
        <w:t>:10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A71BA1" w:rsidRPr="00782B1D">
        <w:rPr>
          <w:rFonts w:asciiTheme="minorHAnsi" w:hAnsiTheme="minorHAnsi"/>
          <w:b/>
          <w:bCs/>
        </w:rPr>
        <w:t>Council</w:t>
      </w:r>
      <w:r w:rsidR="00916BB9" w:rsidRPr="00782B1D">
        <w:rPr>
          <w:rFonts w:asciiTheme="minorHAnsi" w:hAnsiTheme="minorHAnsi"/>
          <w:b/>
          <w:bCs/>
        </w:rPr>
        <w:t xml:space="preserve"> Updates</w:t>
      </w:r>
      <w:r w:rsidR="00632DD5" w:rsidRPr="00782B1D">
        <w:rPr>
          <w:rFonts w:asciiTheme="minorHAnsi" w:hAnsiTheme="minorHAnsi"/>
          <w:b/>
          <w:bCs/>
        </w:rPr>
        <w:t xml:space="preserve"> &amp; Staff Reports</w:t>
      </w:r>
    </w:p>
    <w:p w14:paraId="73CD0585" w14:textId="25666B7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577B0224" w14:textId="46414E9B" w:rsidR="00F01E3A" w:rsidRPr="00756D4C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5CD51727" w:rsidR="00756D4C" w:rsidRPr="00756D4C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6:20</w:t>
      </w:r>
      <w:r w:rsidR="00C67514">
        <w:rPr>
          <w:rFonts w:asciiTheme="minorHAnsi" w:hAnsiTheme="minorHAnsi"/>
          <w:b/>
          <w:bCs/>
        </w:rPr>
        <w:t xml:space="preserve"> PM 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02F89EF1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:2</w:t>
      </w:r>
      <w:r w:rsidR="00784E1D">
        <w:rPr>
          <w:rFonts w:asciiTheme="minorHAnsi" w:hAnsiTheme="minorHAnsi"/>
          <w:b/>
          <w:bCs/>
        </w:rPr>
        <w:t>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374429A" w:rsidR="002F51DF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5D5118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30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E938A2A2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suppressBottom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A3F5F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36E66"/>
    <w:rsid w:val="00147C84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09E4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4742"/>
    <w:rsid w:val="00455BA0"/>
    <w:rsid w:val="00456A1B"/>
    <w:rsid w:val="00457233"/>
    <w:rsid w:val="00460206"/>
    <w:rsid w:val="00465868"/>
    <w:rsid w:val="00475FB0"/>
    <w:rsid w:val="00477CF8"/>
    <w:rsid w:val="00477F8B"/>
    <w:rsid w:val="00485DCC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6E56E8"/>
    <w:rsid w:val="00704DB9"/>
    <w:rsid w:val="007050DD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C07B6"/>
    <w:rsid w:val="007C2988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66618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6A5E"/>
    <w:rsid w:val="00907CE8"/>
    <w:rsid w:val="009135BA"/>
    <w:rsid w:val="009143C7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1A75"/>
    <w:rsid w:val="00A0370A"/>
    <w:rsid w:val="00A111C6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A6687"/>
    <w:rsid w:val="00AC2494"/>
    <w:rsid w:val="00AD3159"/>
    <w:rsid w:val="00AD3B92"/>
    <w:rsid w:val="00AE0FAD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6AA7"/>
    <w:rsid w:val="00C37C20"/>
    <w:rsid w:val="00C432F3"/>
    <w:rsid w:val="00C67514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C160E"/>
    <w:rsid w:val="00CC3003"/>
    <w:rsid w:val="00CC4AAE"/>
    <w:rsid w:val="00CD1894"/>
    <w:rsid w:val="00CD61D3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092B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1C0E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75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7070E"/>
    <w:rsid w:val="00F74EF6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69117335-4484-40BC-81B4-F853ADA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1512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Town</dc:creator>
  <cp:keywords/>
  <dc:description/>
  <cp:lastModifiedBy>Arlyse DeLoyola</cp:lastModifiedBy>
  <cp:revision>5</cp:revision>
  <cp:lastPrinted>2021-07-15T19:41:00Z</cp:lastPrinted>
  <dcterms:created xsi:type="dcterms:W3CDTF">2023-08-28T21:54:00Z</dcterms:created>
  <dcterms:modified xsi:type="dcterms:W3CDTF">2023-08-30T22:00:00Z</dcterms:modified>
</cp:coreProperties>
</file>