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6A8A919E" w:rsidR="003310B5" w:rsidRDefault="002C1D88">
      <w:pPr>
        <w:jc w:val="center"/>
      </w:pPr>
      <w:bookmarkStart w:id="0" w:name="_Hlk82610693"/>
      <w:r>
        <w:t>Co</w:t>
      </w:r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4BA5C19" w:rsidR="00CC4AAE" w:rsidRPr="00E42E43" w:rsidRDefault="00826EC2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1A3ADFD2" w14:textId="796EC233" w:rsidR="00CC4AAE" w:rsidRPr="005D5118" w:rsidRDefault="00585EA2" w:rsidP="00585EA2">
      <w:pPr>
        <w:pStyle w:val="Heading7"/>
        <w:jc w:val="left"/>
        <w:rPr>
          <w:rFonts w:ascii="Calibri Light" w:hAnsi="Calibri Light"/>
          <w:b/>
          <w:i/>
          <w:iCs/>
          <w:sz w:val="36"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3B3B8A">
        <w:rPr>
          <w:rFonts w:ascii="Calibri Light" w:hAnsi="Calibri Light"/>
          <w:b/>
          <w:i/>
          <w:iCs/>
          <w:sz w:val="36"/>
        </w:rPr>
        <w:t>May 26</w:t>
      </w:r>
      <w:r w:rsidR="00432EB9">
        <w:rPr>
          <w:rFonts w:ascii="Calibri Light" w:hAnsi="Calibri Light"/>
          <w:b/>
          <w:i/>
          <w:iCs/>
          <w:sz w:val="36"/>
        </w:rPr>
        <w:t>,</w:t>
      </w:r>
      <w:r w:rsidR="003B3B8A">
        <w:rPr>
          <w:rFonts w:ascii="Calibri Light" w:hAnsi="Calibri Light"/>
          <w:b/>
          <w:i/>
          <w:iCs/>
          <w:sz w:val="36"/>
        </w:rPr>
        <w:t xml:space="preserve"> </w:t>
      </w:r>
      <w:r w:rsidR="00432EB9">
        <w:rPr>
          <w:rFonts w:ascii="Calibri Light" w:hAnsi="Calibri Light"/>
          <w:b/>
          <w:i/>
          <w:iCs/>
          <w:sz w:val="36"/>
        </w:rPr>
        <w:t>2022</w:t>
      </w:r>
      <w:r w:rsidR="005D5118">
        <w:rPr>
          <w:rFonts w:ascii="Calibri Light" w:hAnsi="Calibri Light"/>
          <w:b/>
          <w:sz w:val="36"/>
        </w:rPr>
        <w:t xml:space="preserve"> </w:t>
      </w:r>
      <w:r w:rsidR="000E3E49">
        <w:rPr>
          <w:rFonts w:ascii="Calibri Light" w:hAnsi="Calibri Light"/>
          <w:b/>
          <w:sz w:val="36"/>
        </w:rPr>
        <w:t xml:space="preserve">                </w:t>
      </w:r>
      <w:r w:rsidR="000E3E49">
        <w:rPr>
          <w:rFonts w:ascii="Calibri Light" w:hAnsi="Calibri Light"/>
          <w:b/>
          <w:i/>
          <w:iCs/>
          <w:sz w:val="36"/>
        </w:rPr>
        <w:t>IVWC Office/ZOOM</w:t>
      </w:r>
    </w:p>
    <w:p w14:paraId="5FA93009" w14:textId="77777777" w:rsidR="00E15302" w:rsidRPr="005D5118" w:rsidRDefault="00E15302" w:rsidP="00E15302">
      <w:pPr>
        <w:rPr>
          <w:rFonts w:asciiTheme="minorHAnsi" w:hAnsiTheme="minorHAnsi"/>
          <w:i/>
          <w:iCs/>
        </w:rPr>
      </w:pP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3990AEFF" w14:textId="574909F4" w:rsidR="00632DD5" w:rsidRPr="00581DCF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6:00</w:t>
      </w:r>
      <w:r w:rsidR="001E3309" w:rsidRPr="00581DCF">
        <w:rPr>
          <w:rFonts w:asciiTheme="minorHAnsi" w:hAnsiTheme="minorHAnsi"/>
        </w:rPr>
        <w:t xml:space="preserve"> PM</w:t>
      </w:r>
      <w:r w:rsidR="009F7CFC">
        <w:rPr>
          <w:rFonts w:asciiTheme="minorHAnsi" w:hAnsiTheme="minorHAnsi"/>
        </w:rPr>
        <w:t>:</w:t>
      </w:r>
      <w:r w:rsidR="001E3309" w:rsidRPr="00581DCF">
        <w:rPr>
          <w:rFonts w:asciiTheme="minorHAnsi" w:hAnsiTheme="minorHAnsi"/>
        </w:rPr>
        <w:t xml:space="preserve"> </w:t>
      </w:r>
      <w:r w:rsidR="002B6EC6" w:rsidRPr="00581DCF">
        <w:rPr>
          <w:rFonts w:asciiTheme="minorHAnsi" w:hAnsiTheme="minorHAnsi"/>
        </w:rPr>
        <w:t>Call to Order</w:t>
      </w:r>
      <w:r w:rsidR="001E3309" w:rsidRPr="00581DCF">
        <w:rPr>
          <w:rFonts w:asciiTheme="minorHAnsi" w:hAnsiTheme="minorHAnsi"/>
        </w:rPr>
        <w:br/>
      </w:r>
    </w:p>
    <w:p w14:paraId="567865BA" w14:textId="134F3468" w:rsidR="00D448E5" w:rsidRPr="00D448E5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6:05</w:t>
      </w:r>
      <w:r w:rsidR="00826EC2">
        <w:rPr>
          <w:rFonts w:asciiTheme="minorHAnsi" w:hAnsiTheme="minorHAnsi"/>
        </w:rPr>
        <w:t xml:space="preserve"> PM: </w:t>
      </w:r>
      <w:r w:rsidR="00CC4AAE" w:rsidRPr="00E42E43">
        <w:rPr>
          <w:rFonts w:asciiTheme="minorHAnsi" w:hAnsiTheme="minorHAnsi"/>
        </w:rPr>
        <w:t>A</w:t>
      </w:r>
      <w:r w:rsidR="00853CEE">
        <w:rPr>
          <w:rFonts w:asciiTheme="minorHAnsi" w:hAnsiTheme="minorHAnsi"/>
        </w:rPr>
        <w:t>cceptance</w:t>
      </w:r>
      <w:r w:rsidR="00CC4AAE" w:rsidRPr="00E42E43">
        <w:rPr>
          <w:rFonts w:asciiTheme="minorHAnsi" w:hAnsiTheme="minorHAnsi"/>
        </w:rPr>
        <w:t xml:space="preserve"> of Minutes</w:t>
      </w:r>
      <w:r w:rsidR="001D2862" w:rsidRPr="00E42E43">
        <w:rPr>
          <w:rFonts w:asciiTheme="minorHAnsi" w:hAnsiTheme="minorHAnsi"/>
        </w:rPr>
        <w:t xml:space="preserve"> </w:t>
      </w:r>
    </w:p>
    <w:p w14:paraId="63E375A6" w14:textId="77777777" w:rsidR="00614F8D" w:rsidRPr="00E42E43" w:rsidRDefault="00614F8D" w:rsidP="00CC4AAE">
      <w:pPr>
        <w:rPr>
          <w:rFonts w:asciiTheme="minorHAnsi" w:hAnsiTheme="minorHAnsi"/>
        </w:rPr>
      </w:pPr>
    </w:p>
    <w:p w14:paraId="28253C6B" w14:textId="0A19961B" w:rsidR="00492904" w:rsidRPr="00E42E43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491E83">
        <w:rPr>
          <w:rFonts w:asciiTheme="minorHAnsi" w:hAnsiTheme="minorHAnsi"/>
        </w:rPr>
        <w:t>10</w:t>
      </w:r>
      <w:r w:rsidR="00826EC2">
        <w:rPr>
          <w:rFonts w:asciiTheme="minorHAnsi" w:hAnsiTheme="minorHAnsi"/>
        </w:rPr>
        <w:t xml:space="preserve"> PM: </w:t>
      </w:r>
      <w:r w:rsidR="00614F8D" w:rsidRPr="00E42E43">
        <w:rPr>
          <w:rFonts w:asciiTheme="minorHAnsi" w:hAnsiTheme="minorHAnsi"/>
        </w:rPr>
        <w:t>A</w:t>
      </w:r>
      <w:r w:rsidR="00853CEE">
        <w:rPr>
          <w:rFonts w:asciiTheme="minorHAnsi" w:hAnsiTheme="minorHAnsi"/>
        </w:rPr>
        <w:t xml:space="preserve">cceptance </w:t>
      </w:r>
      <w:r w:rsidR="00614F8D" w:rsidRPr="00E42E43">
        <w:rPr>
          <w:rFonts w:asciiTheme="minorHAnsi" w:hAnsiTheme="minorHAnsi"/>
        </w:rPr>
        <w:t>of Financial Report</w:t>
      </w:r>
      <w:r w:rsidR="001D11A0">
        <w:rPr>
          <w:rFonts w:asciiTheme="minorHAnsi" w:hAnsiTheme="minorHAnsi"/>
        </w:rPr>
        <w:t>s</w:t>
      </w:r>
    </w:p>
    <w:p w14:paraId="378BA9EA" w14:textId="77777777" w:rsidR="00D91223" w:rsidRPr="00E42E43" w:rsidRDefault="00D91223" w:rsidP="00CC4AAE">
      <w:pPr>
        <w:rPr>
          <w:rFonts w:asciiTheme="minorHAnsi" w:hAnsiTheme="minorHAnsi"/>
        </w:rPr>
      </w:pPr>
    </w:p>
    <w:p w14:paraId="110B1A39" w14:textId="076653CF" w:rsidR="00EE50EB" w:rsidRDefault="001F7DBC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491E83">
        <w:rPr>
          <w:rFonts w:asciiTheme="minorHAnsi" w:hAnsiTheme="minorHAnsi"/>
        </w:rPr>
        <w:t>15</w:t>
      </w:r>
      <w:r w:rsidR="002171CD">
        <w:rPr>
          <w:rFonts w:asciiTheme="minorHAnsi" w:hAnsiTheme="minorHAnsi"/>
        </w:rPr>
        <w:t xml:space="preserve"> PM: </w:t>
      </w:r>
      <w:r w:rsidR="00492904" w:rsidRPr="00E42E43">
        <w:rPr>
          <w:rFonts w:asciiTheme="minorHAnsi" w:hAnsiTheme="minorHAnsi"/>
        </w:rPr>
        <w:t>Old Business</w:t>
      </w:r>
    </w:p>
    <w:p w14:paraId="5656B124" w14:textId="2348CB72" w:rsidR="00A56A21" w:rsidRPr="00491E83" w:rsidRDefault="000F0BCD" w:rsidP="00491E8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Strategic planning update</w:t>
      </w:r>
    </w:p>
    <w:p w14:paraId="42F09259" w14:textId="7CD95EE9" w:rsidR="00A56A21" w:rsidRPr="00FF57B2" w:rsidRDefault="007C2988" w:rsidP="004C45BD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Annual Assessment</w:t>
      </w:r>
    </w:p>
    <w:p w14:paraId="222B3CCC" w14:textId="20D39002" w:rsidR="00A56A21" w:rsidRDefault="00A56A21" w:rsidP="00491E83">
      <w:pPr>
        <w:pStyle w:val="ListParagraph"/>
        <w:ind w:left="1440"/>
        <w:rPr>
          <w:rFonts w:asciiTheme="minorHAnsi" w:hAnsiTheme="minorHAnsi"/>
        </w:rPr>
      </w:pPr>
    </w:p>
    <w:p w14:paraId="2F45A82F" w14:textId="5B1154D7" w:rsidR="00A56A21" w:rsidRPr="00A56A21" w:rsidRDefault="00A56A21" w:rsidP="00A56A21">
      <w:pPr>
        <w:pStyle w:val="ListParagraph"/>
        <w:ind w:left="1440"/>
        <w:rPr>
          <w:rFonts w:asciiTheme="minorHAnsi" w:hAnsiTheme="minorHAnsi"/>
        </w:rPr>
      </w:pPr>
      <w:r w:rsidRPr="00A56A21">
        <w:rPr>
          <w:rFonts w:asciiTheme="minorHAnsi" w:hAnsiTheme="minorHAnsi"/>
        </w:rPr>
        <w:t xml:space="preserve"> </w:t>
      </w:r>
    </w:p>
    <w:p w14:paraId="68AC9EC5" w14:textId="09E1A16B" w:rsidR="00492904" w:rsidRPr="00E42E43" w:rsidRDefault="00492904" w:rsidP="00A56A21">
      <w:pPr>
        <w:ind w:left="1080"/>
        <w:rPr>
          <w:rFonts w:asciiTheme="minorHAnsi" w:hAnsiTheme="minorHAnsi"/>
        </w:rPr>
      </w:pPr>
    </w:p>
    <w:p w14:paraId="56EE5541" w14:textId="5637A0A4" w:rsidR="00F01E3A" w:rsidRDefault="001F7DBC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491E83">
        <w:rPr>
          <w:rFonts w:asciiTheme="minorHAnsi" w:hAnsiTheme="minorHAnsi"/>
        </w:rPr>
        <w:t>30</w:t>
      </w:r>
      <w:r w:rsidR="000E3E49">
        <w:rPr>
          <w:rFonts w:asciiTheme="minorHAnsi" w:hAnsiTheme="minorHAnsi"/>
        </w:rPr>
        <w:t xml:space="preserve"> </w:t>
      </w:r>
      <w:r w:rsidR="00632DD5">
        <w:rPr>
          <w:rFonts w:asciiTheme="minorHAnsi" w:hAnsiTheme="minorHAnsi"/>
        </w:rPr>
        <w:t>PM:</w:t>
      </w:r>
      <w:r w:rsidR="00DA42B5">
        <w:rPr>
          <w:rFonts w:asciiTheme="minorHAnsi" w:hAnsiTheme="minorHAnsi"/>
        </w:rPr>
        <w:t xml:space="preserve"> </w:t>
      </w:r>
      <w:r w:rsidR="005628A8" w:rsidRPr="00E42E43">
        <w:rPr>
          <w:rFonts w:asciiTheme="minorHAnsi" w:hAnsiTheme="minorHAnsi"/>
        </w:rPr>
        <w:t>New Business</w:t>
      </w:r>
    </w:p>
    <w:p w14:paraId="5B3C530A" w14:textId="3B3DE8CB" w:rsidR="00E5221C" w:rsidRDefault="007C2988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Personnel Policy Manual/Employee Handbook</w:t>
      </w:r>
      <w:r w:rsidR="00435548">
        <w:rPr>
          <w:rFonts w:asciiTheme="minorHAnsi" w:hAnsiTheme="minorHAnsi"/>
        </w:rPr>
        <w:t xml:space="preserve"> (WC does not have one)</w:t>
      </w:r>
    </w:p>
    <w:p w14:paraId="1EC76740" w14:textId="22F05B4A" w:rsidR="00CD1894" w:rsidRDefault="00CD1894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</w:p>
    <w:p w14:paraId="59871D59" w14:textId="1054F120" w:rsidR="00D32716" w:rsidRPr="009F7CFC" w:rsidRDefault="00D32716" w:rsidP="00411C7E">
      <w:pPr>
        <w:pStyle w:val="ListParagraph"/>
        <w:ind w:left="1440"/>
        <w:rPr>
          <w:rFonts w:asciiTheme="minorHAnsi" w:hAnsiTheme="minorHAnsi"/>
        </w:rPr>
      </w:pPr>
    </w:p>
    <w:p w14:paraId="3A1DA17C" w14:textId="77777777" w:rsidR="00CD61D3" w:rsidRPr="00E42E43" w:rsidRDefault="00CD61D3" w:rsidP="00D448E5">
      <w:pPr>
        <w:rPr>
          <w:rFonts w:asciiTheme="minorHAnsi" w:hAnsiTheme="minorHAnsi"/>
        </w:rPr>
      </w:pPr>
    </w:p>
    <w:p w14:paraId="1B59B794" w14:textId="4DE8EFE0" w:rsidR="00632DD5" w:rsidRPr="00632DD5" w:rsidRDefault="00491E83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6:40</w:t>
      </w:r>
      <w:r w:rsidR="00826EC2">
        <w:rPr>
          <w:rFonts w:asciiTheme="minorHAnsi" w:hAnsiTheme="minorHAnsi"/>
        </w:rPr>
        <w:t xml:space="preserve"> PM: </w:t>
      </w:r>
      <w:r w:rsidR="00A71BA1">
        <w:rPr>
          <w:rFonts w:asciiTheme="minorHAnsi" w:hAnsiTheme="minorHAnsi"/>
        </w:rPr>
        <w:t>Council</w:t>
      </w:r>
      <w:r w:rsidR="00916BB9" w:rsidRPr="00E42E43">
        <w:rPr>
          <w:rFonts w:asciiTheme="minorHAnsi" w:hAnsiTheme="minorHAnsi"/>
        </w:rPr>
        <w:t xml:space="preserve"> Updates</w:t>
      </w:r>
      <w:r w:rsidR="00632DD5">
        <w:rPr>
          <w:rFonts w:asciiTheme="minorHAnsi" w:hAnsiTheme="minorHAnsi"/>
        </w:rPr>
        <w:t xml:space="preserve"> &amp; Staff Reports</w:t>
      </w:r>
    </w:p>
    <w:p w14:paraId="73CD0585" w14:textId="1984084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0319710A" w14:textId="48B7C224" w:rsidR="00632DD5" w:rsidRDefault="00AE25DD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77B0224" w14:textId="60ACA1F4" w:rsidR="00F01E3A" w:rsidRPr="00585EA2" w:rsidRDefault="00F01E3A" w:rsidP="00585EA2">
      <w:pPr>
        <w:ind w:left="1080"/>
        <w:rPr>
          <w:rFonts w:asciiTheme="minorHAnsi" w:hAnsiTheme="minorHAnsi"/>
        </w:rPr>
      </w:pP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70DEE159" w14:textId="3124B2BF" w:rsidR="0059290E" w:rsidRPr="00456A1B" w:rsidRDefault="00491E83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6:50</w:t>
      </w:r>
      <w:r w:rsidR="00826EC2">
        <w:rPr>
          <w:rFonts w:asciiTheme="minorHAnsi" w:hAnsiTheme="minorHAnsi"/>
        </w:rPr>
        <w:t xml:space="preserve"> PM: </w:t>
      </w:r>
      <w:r w:rsidR="006115C9" w:rsidRPr="00E42E43">
        <w:rPr>
          <w:rFonts w:asciiTheme="minorHAnsi" w:hAnsiTheme="minorHAnsi"/>
        </w:rPr>
        <w:t xml:space="preserve">Public Comments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178060C" w14:textId="32E76DFC" w:rsidR="002F51DF" w:rsidRDefault="003A75CB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5D5118">
        <w:rPr>
          <w:rFonts w:asciiTheme="minorHAnsi" w:hAnsiTheme="minorHAnsi"/>
        </w:rPr>
        <w:t>:</w:t>
      </w:r>
      <w:r w:rsidR="00491E83">
        <w:rPr>
          <w:rFonts w:asciiTheme="minorHAnsi" w:hAnsiTheme="minorHAnsi"/>
        </w:rPr>
        <w:t>00</w:t>
      </w:r>
      <w:r w:rsidR="00826EC2">
        <w:rPr>
          <w:rFonts w:asciiTheme="minorHAnsi" w:hAnsiTheme="minorHAnsi"/>
        </w:rPr>
        <w:t xml:space="preserve"> PM: </w:t>
      </w:r>
      <w:r w:rsidR="00512F68">
        <w:rPr>
          <w:rFonts w:asciiTheme="minorHAnsi" w:hAnsiTheme="minorHAnsi"/>
        </w:rPr>
        <w:t>Adjournment</w:t>
      </w:r>
    </w:p>
    <w:p w14:paraId="38A8DCFF" w14:textId="77777777" w:rsidR="00512F68" w:rsidRPr="00512F68" w:rsidRDefault="00512F68" w:rsidP="00512F68">
      <w:pPr>
        <w:pStyle w:val="ListParagraph"/>
        <w:rPr>
          <w:rFonts w:asciiTheme="minorHAnsi" w:hAnsiTheme="minorHAnsi"/>
        </w:rPr>
      </w:pPr>
    </w:p>
    <w:p w14:paraId="7A0F5124" w14:textId="52117CE9" w:rsidR="00512F68" w:rsidRPr="00E42E43" w:rsidRDefault="00512F68" w:rsidP="00512F68">
      <w:pPr>
        <w:pStyle w:val="ListParagraph"/>
        <w:ind w:left="1080"/>
        <w:rPr>
          <w:rFonts w:asciiTheme="minorHAnsi" w:hAnsiTheme="minorHAnsi"/>
        </w:rPr>
      </w:pPr>
    </w:p>
    <w:p w14:paraId="648CD7CB" w14:textId="77777777" w:rsidR="00F5485E" w:rsidRDefault="00F5485E" w:rsidP="002F51DF">
      <w:pPr>
        <w:rPr>
          <w:rFonts w:ascii="Georgia" w:hAnsi="Georgia"/>
        </w:rPr>
      </w:pPr>
    </w:p>
    <w:p w14:paraId="0A3F73FF" w14:textId="77777777" w:rsidR="00F5485E" w:rsidRDefault="00F5485E" w:rsidP="002F51DF">
      <w:pPr>
        <w:rPr>
          <w:rFonts w:ascii="Georgia" w:hAnsi="Georgia"/>
        </w:rPr>
      </w:pPr>
    </w:p>
    <w:p w14:paraId="3F51AAAB" w14:textId="77777777" w:rsidR="00762CE4" w:rsidRDefault="00762CE4" w:rsidP="002F51DF">
      <w:pPr>
        <w:rPr>
          <w:rFonts w:ascii="Georgia" w:hAnsi="Georgia"/>
        </w:rPr>
      </w:pPr>
    </w:p>
    <w:bookmarkEnd w:id="0"/>
    <w:p w14:paraId="3B0D4254" w14:textId="77777777" w:rsidR="003A4F4E" w:rsidRDefault="003A4F4E" w:rsidP="002F51DF">
      <w:pPr>
        <w:rPr>
          <w:b/>
          <w:sz w:val="36"/>
          <w:szCs w:val="36"/>
        </w:rPr>
      </w:pPr>
    </w:p>
    <w:sectPr w:rsidR="003A4F4E" w:rsidSect="00C36AA7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C5503CBE"/>
    <w:lvl w:ilvl="0" w:tplc="376A41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1002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D"/>
    <w:rsid w:val="00027407"/>
    <w:rsid w:val="00037895"/>
    <w:rsid w:val="00057C33"/>
    <w:rsid w:val="00066E42"/>
    <w:rsid w:val="000807A0"/>
    <w:rsid w:val="00090DA5"/>
    <w:rsid w:val="00095497"/>
    <w:rsid w:val="000B0973"/>
    <w:rsid w:val="000B5EEF"/>
    <w:rsid w:val="000B67D8"/>
    <w:rsid w:val="000D44CE"/>
    <w:rsid w:val="000E3E49"/>
    <w:rsid w:val="000F0BCD"/>
    <w:rsid w:val="000F3531"/>
    <w:rsid w:val="00106DB6"/>
    <w:rsid w:val="00113AC1"/>
    <w:rsid w:val="00121394"/>
    <w:rsid w:val="00121DB5"/>
    <w:rsid w:val="0012532E"/>
    <w:rsid w:val="00135613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580D"/>
    <w:rsid w:val="002171CD"/>
    <w:rsid w:val="00230D5E"/>
    <w:rsid w:val="002330A2"/>
    <w:rsid w:val="00246B91"/>
    <w:rsid w:val="00253C01"/>
    <w:rsid w:val="002562DA"/>
    <w:rsid w:val="00257862"/>
    <w:rsid w:val="00270863"/>
    <w:rsid w:val="00275E84"/>
    <w:rsid w:val="00285185"/>
    <w:rsid w:val="0028570E"/>
    <w:rsid w:val="00291E99"/>
    <w:rsid w:val="002B66E4"/>
    <w:rsid w:val="002B6EC6"/>
    <w:rsid w:val="002C0C69"/>
    <w:rsid w:val="002C0E1B"/>
    <w:rsid w:val="002C1D88"/>
    <w:rsid w:val="002C1DDC"/>
    <w:rsid w:val="002D570A"/>
    <w:rsid w:val="002D7A87"/>
    <w:rsid w:val="002F3293"/>
    <w:rsid w:val="002F51DF"/>
    <w:rsid w:val="002F5FE7"/>
    <w:rsid w:val="00325C80"/>
    <w:rsid w:val="00326FC4"/>
    <w:rsid w:val="003310B5"/>
    <w:rsid w:val="00344D3F"/>
    <w:rsid w:val="00376E79"/>
    <w:rsid w:val="00382644"/>
    <w:rsid w:val="00382688"/>
    <w:rsid w:val="00390036"/>
    <w:rsid w:val="003A4F4E"/>
    <w:rsid w:val="003A75CB"/>
    <w:rsid w:val="003B3B8A"/>
    <w:rsid w:val="003C6AEC"/>
    <w:rsid w:val="003D3355"/>
    <w:rsid w:val="003D68C6"/>
    <w:rsid w:val="003E68AB"/>
    <w:rsid w:val="003E6944"/>
    <w:rsid w:val="003F22C9"/>
    <w:rsid w:val="003F46B4"/>
    <w:rsid w:val="00410784"/>
    <w:rsid w:val="00411C7E"/>
    <w:rsid w:val="00411D96"/>
    <w:rsid w:val="00413729"/>
    <w:rsid w:val="004276E0"/>
    <w:rsid w:val="00432EB9"/>
    <w:rsid w:val="00435548"/>
    <w:rsid w:val="00435ADA"/>
    <w:rsid w:val="00435C9E"/>
    <w:rsid w:val="00443300"/>
    <w:rsid w:val="00455BA0"/>
    <w:rsid w:val="00456A1B"/>
    <w:rsid w:val="00457233"/>
    <w:rsid w:val="00460206"/>
    <w:rsid w:val="00465868"/>
    <w:rsid w:val="00475FB0"/>
    <w:rsid w:val="00477CF8"/>
    <w:rsid w:val="00477F8B"/>
    <w:rsid w:val="00491E83"/>
    <w:rsid w:val="00492904"/>
    <w:rsid w:val="004A1FA8"/>
    <w:rsid w:val="004B2149"/>
    <w:rsid w:val="004B648E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3270F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6962"/>
    <w:rsid w:val="005B6C73"/>
    <w:rsid w:val="005B6D4A"/>
    <w:rsid w:val="005C7654"/>
    <w:rsid w:val="005D5118"/>
    <w:rsid w:val="005D5352"/>
    <w:rsid w:val="005E2BBC"/>
    <w:rsid w:val="005E3736"/>
    <w:rsid w:val="005F05B1"/>
    <w:rsid w:val="005F2952"/>
    <w:rsid w:val="005F6448"/>
    <w:rsid w:val="005F776D"/>
    <w:rsid w:val="00601A2D"/>
    <w:rsid w:val="006108F5"/>
    <w:rsid w:val="0061152E"/>
    <w:rsid w:val="006115C9"/>
    <w:rsid w:val="00614F8D"/>
    <w:rsid w:val="00620DA9"/>
    <w:rsid w:val="00632DD5"/>
    <w:rsid w:val="006344C4"/>
    <w:rsid w:val="006360B8"/>
    <w:rsid w:val="00637AFF"/>
    <w:rsid w:val="0064796D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B43E4"/>
    <w:rsid w:val="006C3962"/>
    <w:rsid w:val="006C7F3E"/>
    <w:rsid w:val="006D416C"/>
    <w:rsid w:val="006E1CCB"/>
    <w:rsid w:val="00704DB9"/>
    <w:rsid w:val="007050DD"/>
    <w:rsid w:val="00716FDA"/>
    <w:rsid w:val="00731AED"/>
    <w:rsid w:val="007439C8"/>
    <w:rsid w:val="007511FD"/>
    <w:rsid w:val="00762CE4"/>
    <w:rsid w:val="00774D2E"/>
    <w:rsid w:val="00775CF5"/>
    <w:rsid w:val="007A1BB0"/>
    <w:rsid w:val="007B005B"/>
    <w:rsid w:val="007B46DD"/>
    <w:rsid w:val="007C07B6"/>
    <w:rsid w:val="007C2988"/>
    <w:rsid w:val="007E073F"/>
    <w:rsid w:val="007F32BB"/>
    <w:rsid w:val="00804825"/>
    <w:rsid w:val="00806047"/>
    <w:rsid w:val="008135CE"/>
    <w:rsid w:val="0081772A"/>
    <w:rsid w:val="00821430"/>
    <w:rsid w:val="00826EC2"/>
    <w:rsid w:val="00835B5F"/>
    <w:rsid w:val="00845134"/>
    <w:rsid w:val="008463E8"/>
    <w:rsid w:val="00853CEE"/>
    <w:rsid w:val="0086074D"/>
    <w:rsid w:val="00861FB8"/>
    <w:rsid w:val="00862508"/>
    <w:rsid w:val="0086466C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09CA"/>
    <w:rsid w:val="008F74F4"/>
    <w:rsid w:val="00907CE8"/>
    <w:rsid w:val="009135BA"/>
    <w:rsid w:val="00916BB9"/>
    <w:rsid w:val="00924BCE"/>
    <w:rsid w:val="0093514E"/>
    <w:rsid w:val="00947D07"/>
    <w:rsid w:val="00951C0F"/>
    <w:rsid w:val="0095325B"/>
    <w:rsid w:val="00956F06"/>
    <w:rsid w:val="009602AD"/>
    <w:rsid w:val="00967518"/>
    <w:rsid w:val="00970C8B"/>
    <w:rsid w:val="009721DF"/>
    <w:rsid w:val="00972CF5"/>
    <w:rsid w:val="0097357B"/>
    <w:rsid w:val="009863CA"/>
    <w:rsid w:val="009933BD"/>
    <w:rsid w:val="00997B76"/>
    <w:rsid w:val="009A5C60"/>
    <w:rsid w:val="009B1766"/>
    <w:rsid w:val="009B73FC"/>
    <w:rsid w:val="009E0589"/>
    <w:rsid w:val="009E07D8"/>
    <w:rsid w:val="009E4A85"/>
    <w:rsid w:val="009E63B3"/>
    <w:rsid w:val="009F24B5"/>
    <w:rsid w:val="009F7CFC"/>
    <w:rsid w:val="00A0370A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A6687"/>
    <w:rsid w:val="00AC2494"/>
    <w:rsid w:val="00AD3159"/>
    <w:rsid w:val="00AD3B92"/>
    <w:rsid w:val="00AE25DD"/>
    <w:rsid w:val="00AF266E"/>
    <w:rsid w:val="00AF393E"/>
    <w:rsid w:val="00B02CD6"/>
    <w:rsid w:val="00B1292E"/>
    <w:rsid w:val="00B17F23"/>
    <w:rsid w:val="00B25115"/>
    <w:rsid w:val="00B27318"/>
    <w:rsid w:val="00B330E7"/>
    <w:rsid w:val="00B52674"/>
    <w:rsid w:val="00B64C73"/>
    <w:rsid w:val="00B717F6"/>
    <w:rsid w:val="00B87053"/>
    <w:rsid w:val="00B932AC"/>
    <w:rsid w:val="00BA4416"/>
    <w:rsid w:val="00BA68A5"/>
    <w:rsid w:val="00BB7D0D"/>
    <w:rsid w:val="00BC1E54"/>
    <w:rsid w:val="00BC2C87"/>
    <w:rsid w:val="00BC33ED"/>
    <w:rsid w:val="00BE477F"/>
    <w:rsid w:val="00BE6102"/>
    <w:rsid w:val="00BF107E"/>
    <w:rsid w:val="00C04C48"/>
    <w:rsid w:val="00C07546"/>
    <w:rsid w:val="00C1083E"/>
    <w:rsid w:val="00C21906"/>
    <w:rsid w:val="00C2316A"/>
    <w:rsid w:val="00C27815"/>
    <w:rsid w:val="00C36AA7"/>
    <w:rsid w:val="00C37C20"/>
    <w:rsid w:val="00C432F3"/>
    <w:rsid w:val="00C709A6"/>
    <w:rsid w:val="00C70BEA"/>
    <w:rsid w:val="00C77468"/>
    <w:rsid w:val="00C80897"/>
    <w:rsid w:val="00C81908"/>
    <w:rsid w:val="00C81DCD"/>
    <w:rsid w:val="00CA40B9"/>
    <w:rsid w:val="00CC160E"/>
    <w:rsid w:val="00CC3003"/>
    <w:rsid w:val="00CC4AAE"/>
    <w:rsid w:val="00CD1894"/>
    <w:rsid w:val="00CD61D3"/>
    <w:rsid w:val="00CF0BA5"/>
    <w:rsid w:val="00D13E4A"/>
    <w:rsid w:val="00D17624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6FF0"/>
    <w:rsid w:val="00D660C2"/>
    <w:rsid w:val="00D73601"/>
    <w:rsid w:val="00D86E00"/>
    <w:rsid w:val="00D902FB"/>
    <w:rsid w:val="00D91223"/>
    <w:rsid w:val="00DA42B5"/>
    <w:rsid w:val="00DB3198"/>
    <w:rsid w:val="00DD1CF5"/>
    <w:rsid w:val="00DD3C42"/>
    <w:rsid w:val="00DD51AD"/>
    <w:rsid w:val="00DD752D"/>
    <w:rsid w:val="00DE380C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34A6E"/>
    <w:rsid w:val="00E42E43"/>
    <w:rsid w:val="00E461D0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B47"/>
    <w:rsid w:val="00EF5E97"/>
    <w:rsid w:val="00F01E3A"/>
    <w:rsid w:val="00F03AA0"/>
    <w:rsid w:val="00F27AC6"/>
    <w:rsid w:val="00F332CD"/>
    <w:rsid w:val="00F42507"/>
    <w:rsid w:val="00F5485E"/>
    <w:rsid w:val="00F576BF"/>
    <w:rsid w:val="00F601F0"/>
    <w:rsid w:val="00F608A5"/>
    <w:rsid w:val="00F774D9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57B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F53F0D04-5DEB-46F5-BC1D-68C5CE50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Town</dc:creator>
  <cp:lastModifiedBy>Arlyse DeLoyola</cp:lastModifiedBy>
  <cp:revision>5</cp:revision>
  <cp:lastPrinted>2021-07-15T19:41:00Z</cp:lastPrinted>
  <dcterms:created xsi:type="dcterms:W3CDTF">2022-05-11T16:14:00Z</dcterms:created>
  <dcterms:modified xsi:type="dcterms:W3CDTF">2022-05-17T19:10:00Z</dcterms:modified>
</cp:coreProperties>
</file>