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6A86E35C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782B1D">
        <w:rPr>
          <w:rFonts w:ascii="Calibri Light" w:hAnsi="Calibri Light"/>
          <w:b/>
          <w:i/>
          <w:iCs/>
          <w:sz w:val="36"/>
        </w:rPr>
        <w:t>March</w:t>
      </w:r>
      <w:r w:rsidR="00F7070E">
        <w:rPr>
          <w:rFonts w:ascii="Calibri Light" w:hAnsi="Calibri Light"/>
          <w:b/>
          <w:i/>
          <w:iCs/>
          <w:sz w:val="36"/>
        </w:rPr>
        <w:t xml:space="preserve"> 2</w:t>
      </w:r>
      <w:r w:rsidR="00432EB9">
        <w:rPr>
          <w:rFonts w:ascii="Calibri Light" w:hAnsi="Calibri Light"/>
          <w:b/>
          <w:i/>
          <w:iCs/>
          <w:sz w:val="36"/>
        </w:rPr>
        <w:t>,</w:t>
      </w:r>
      <w:r w:rsidR="003B3B8A">
        <w:rPr>
          <w:rFonts w:ascii="Calibri Light" w:hAnsi="Calibri Light"/>
          <w:b/>
          <w:i/>
          <w:iCs/>
          <w:sz w:val="36"/>
        </w:rPr>
        <w:t xml:space="preserve"> </w:t>
      </w:r>
      <w:r w:rsidR="00432EB9">
        <w:rPr>
          <w:rFonts w:ascii="Calibri Light" w:hAnsi="Calibri Light"/>
          <w:b/>
          <w:i/>
          <w:iCs/>
          <w:sz w:val="36"/>
        </w:rPr>
        <w:t>202</w:t>
      </w:r>
      <w:r w:rsidR="00262B26">
        <w:rPr>
          <w:rFonts w:ascii="Calibri Light" w:hAnsi="Calibri Light"/>
          <w:b/>
          <w:i/>
          <w:iCs/>
          <w:sz w:val="36"/>
        </w:rPr>
        <w:t>3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782B1D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782B1D">
        <w:rPr>
          <w:rFonts w:asciiTheme="minorHAnsi" w:hAnsiTheme="minorHAnsi"/>
          <w:b/>
          <w:bCs/>
        </w:rPr>
        <w:t>6:00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782B1D">
        <w:rPr>
          <w:rFonts w:asciiTheme="minorHAnsi" w:hAnsiTheme="minorHAnsi"/>
          <w:b/>
          <w:bCs/>
        </w:rPr>
        <w:br/>
      </w:r>
    </w:p>
    <w:p w14:paraId="567865BA" w14:textId="476EC390" w:rsidR="00D448E5" w:rsidRPr="00782B1D" w:rsidRDefault="00585EA2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782B1D">
        <w:rPr>
          <w:rFonts w:asciiTheme="minorHAnsi" w:hAnsiTheme="minorHAnsi"/>
          <w:b/>
          <w:bCs/>
        </w:rPr>
        <w:t>6:05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78BA9EA" w14:textId="739E39AA" w:rsidR="00D91223" w:rsidRPr="00782B1D" w:rsidRDefault="00DE1253" w:rsidP="00CC4AA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782B1D">
        <w:rPr>
          <w:rFonts w:asciiTheme="minorHAnsi" w:hAnsiTheme="minorHAnsi"/>
          <w:b/>
          <w:bCs/>
        </w:rPr>
        <w:t>6:10 PM: Acceptance of Financial Reports</w:t>
      </w:r>
    </w:p>
    <w:p w14:paraId="181720F4" w14:textId="1E694AAD" w:rsidR="00DE1253" w:rsidRPr="00DE1253" w:rsidRDefault="00782B1D" w:rsidP="00CC4AA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82B1D">
        <w:rPr>
          <w:rFonts w:asciiTheme="minorHAnsi" w:hAnsiTheme="minorHAnsi"/>
          <w:b/>
          <w:bCs/>
        </w:rPr>
        <w:t xml:space="preserve">6:15 PM </w:t>
      </w:r>
      <w:r w:rsidR="00DE1253" w:rsidRPr="00782B1D">
        <w:rPr>
          <w:rFonts w:asciiTheme="minorHAnsi" w:hAnsiTheme="minorHAnsi"/>
          <w:b/>
          <w:bCs/>
        </w:rPr>
        <w:t>Guest speaker-</w:t>
      </w:r>
      <w:r w:rsidR="00DE1253">
        <w:rPr>
          <w:rFonts w:asciiTheme="minorHAnsi" w:hAnsiTheme="minorHAnsi"/>
        </w:rPr>
        <w:t xml:space="preserve"> Eric Larsen Sewage Treatment Plant Operator, City of Cave Junction</w:t>
      </w:r>
    </w:p>
    <w:p w14:paraId="110B1A39" w14:textId="6207B9A9" w:rsidR="00EE50EB" w:rsidRPr="00782B1D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782B1D">
        <w:rPr>
          <w:rFonts w:asciiTheme="minorHAnsi" w:hAnsiTheme="minorHAnsi"/>
          <w:b/>
          <w:bCs/>
        </w:rPr>
        <w:t>6:</w:t>
      </w:r>
      <w:r w:rsidR="00A82325" w:rsidRPr="00782B1D">
        <w:rPr>
          <w:rFonts w:asciiTheme="minorHAnsi" w:hAnsiTheme="minorHAnsi"/>
          <w:b/>
          <w:bCs/>
        </w:rPr>
        <w:t>30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0E5772AF" w14:textId="3FF9546F" w:rsidR="003273D4" w:rsidRPr="00FF27A5" w:rsidRDefault="003273D4" w:rsidP="00FF27A5">
      <w:pPr>
        <w:rPr>
          <w:rFonts w:asciiTheme="minorHAnsi" w:hAnsiTheme="minorHAnsi"/>
        </w:rPr>
      </w:pPr>
    </w:p>
    <w:p w14:paraId="5656B124" w14:textId="63AD670E" w:rsidR="00A56A21" w:rsidRPr="00491E83" w:rsidRDefault="000F0BCD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42F09259" w14:textId="2DE5BF52" w:rsidR="00A56A21" w:rsidRDefault="00A82325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Signers- need every signer’s information sheet before next steps. </w:t>
      </w:r>
    </w:p>
    <w:p w14:paraId="283815BB" w14:textId="2D0DBD4C" w:rsidR="00A82325" w:rsidRDefault="00A82325" w:rsidP="00A8232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Committee Update 23-25 Biennium Budget-Action</w:t>
      </w:r>
    </w:p>
    <w:p w14:paraId="0323D7EB" w14:textId="0D5BA55D" w:rsidR="00782B1D" w:rsidRDefault="00782B1D" w:rsidP="00A8232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WQM update</w:t>
      </w:r>
    </w:p>
    <w:p w14:paraId="2F45A82F" w14:textId="45E23B55" w:rsidR="00A56A21" w:rsidRPr="00DE1253" w:rsidRDefault="00A56A21" w:rsidP="00DE1253">
      <w:pPr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67607F34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782B1D">
        <w:rPr>
          <w:rFonts w:asciiTheme="minorHAnsi" w:hAnsiTheme="minorHAnsi"/>
          <w:b/>
          <w:bCs/>
        </w:rPr>
        <w:t>6: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7BFCEDCA" w14:textId="77777777" w:rsidR="00782B1D" w:rsidRPr="00782B1D" w:rsidRDefault="00782B1D" w:rsidP="00782B1D">
      <w:pPr>
        <w:pStyle w:val="ListParagraph"/>
        <w:rPr>
          <w:rFonts w:asciiTheme="minorHAnsi" w:hAnsiTheme="minorHAnsi"/>
          <w:b/>
          <w:bCs/>
        </w:rPr>
      </w:pPr>
    </w:p>
    <w:p w14:paraId="170284BC" w14:textId="11775C87" w:rsidR="003273D4" w:rsidRDefault="00DE1253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Network of Networks Event- Need representation.</w:t>
      </w:r>
    </w:p>
    <w:p w14:paraId="2B255234" w14:textId="4911BB16" w:rsidR="00DE1253" w:rsidRDefault="00DE1253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Updating Watershed Coordinator Job Description/Performance Standards</w:t>
      </w:r>
    </w:p>
    <w:p w14:paraId="48431F2C" w14:textId="71619B8C" w:rsidR="00DE1253" w:rsidRDefault="00A82325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Watershed Coordinator transition planning</w:t>
      </w:r>
    </w:p>
    <w:p w14:paraId="1EC76740" w14:textId="3458C8A8" w:rsidR="00CD1894" w:rsidRPr="00A82325" w:rsidRDefault="00A82325" w:rsidP="00A8232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Coming Attraction: Acronym Legend</w:t>
      </w:r>
    </w:p>
    <w:p w14:paraId="59871D59" w14:textId="1054F120" w:rsidR="00D32716" w:rsidRPr="009F7CFC" w:rsidRDefault="00D32716" w:rsidP="00411C7E">
      <w:pPr>
        <w:pStyle w:val="ListParagraph"/>
        <w:ind w:left="1440"/>
        <w:rPr>
          <w:rFonts w:asciiTheme="minorHAnsi" w:hAnsiTheme="minorHAnsi"/>
        </w:rPr>
      </w:pP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01B1E055" w:rsidR="00632DD5" w:rsidRPr="00782B1D" w:rsidRDefault="00782B1D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0246E95A" w:rsidR="0059290E" w:rsidRPr="00456A1B" w:rsidRDefault="00782B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82B1D">
        <w:rPr>
          <w:rFonts w:asciiTheme="minorHAnsi" w:hAnsiTheme="minorHAnsi"/>
          <w:b/>
          <w:bCs/>
        </w:rPr>
        <w:t>7:20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0A1014D5" w:rsidR="002F51DF" w:rsidRPr="00782B1D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782B1D">
        <w:rPr>
          <w:rFonts w:asciiTheme="minorHAnsi" w:hAnsiTheme="minorHAnsi"/>
          <w:b/>
          <w:bCs/>
        </w:rPr>
        <w:t>7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41757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70863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62CE4"/>
    <w:rsid w:val="00774D2E"/>
    <w:rsid w:val="00775CF5"/>
    <w:rsid w:val="00782B1D"/>
    <w:rsid w:val="007A1BB0"/>
    <w:rsid w:val="007B005B"/>
    <w:rsid w:val="007B46DD"/>
    <w:rsid w:val="007C07B6"/>
    <w:rsid w:val="007C2988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82325"/>
    <w:rsid w:val="00AA6687"/>
    <w:rsid w:val="00AC2494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6AA7"/>
    <w:rsid w:val="00C37C20"/>
    <w:rsid w:val="00C432F3"/>
    <w:rsid w:val="00C709A6"/>
    <w:rsid w:val="00C70BEA"/>
    <w:rsid w:val="00C77468"/>
    <w:rsid w:val="00C80897"/>
    <w:rsid w:val="00C81908"/>
    <w:rsid w:val="00C81DCD"/>
    <w:rsid w:val="00C9509B"/>
    <w:rsid w:val="00CA40B9"/>
    <w:rsid w:val="00CC160E"/>
    <w:rsid w:val="00CC3003"/>
    <w:rsid w:val="00CC4AAE"/>
    <w:rsid w:val="00CD1894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2</cp:revision>
  <cp:lastPrinted>2021-07-15T19:41:00Z</cp:lastPrinted>
  <dcterms:created xsi:type="dcterms:W3CDTF">2023-02-23T20:50:00Z</dcterms:created>
  <dcterms:modified xsi:type="dcterms:W3CDTF">2023-02-23T20:50:00Z</dcterms:modified>
</cp:coreProperties>
</file>