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42480CEF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147C84">
        <w:rPr>
          <w:rFonts w:ascii="Calibri Light" w:hAnsi="Calibri Light"/>
          <w:b/>
          <w:i/>
          <w:iCs/>
          <w:sz w:val="36"/>
        </w:rPr>
        <w:t>April 6</w:t>
      </w:r>
      <w:r w:rsidR="00432EB9">
        <w:rPr>
          <w:rFonts w:ascii="Calibri Light" w:hAnsi="Calibri Light"/>
          <w:b/>
          <w:i/>
          <w:iCs/>
          <w:sz w:val="36"/>
        </w:rPr>
        <w:t>,</w:t>
      </w:r>
      <w:r w:rsidR="003B3B8A">
        <w:rPr>
          <w:rFonts w:ascii="Calibri Light" w:hAnsi="Calibri Light"/>
          <w:b/>
          <w:i/>
          <w:iCs/>
          <w:sz w:val="36"/>
        </w:rPr>
        <w:t xml:space="preserve"> </w:t>
      </w:r>
      <w:r w:rsidR="00432EB9">
        <w:rPr>
          <w:rFonts w:ascii="Calibri Light" w:hAnsi="Calibri Light"/>
          <w:b/>
          <w:i/>
          <w:iCs/>
          <w:sz w:val="36"/>
        </w:rPr>
        <w:t>202</w:t>
      </w:r>
      <w:r w:rsidR="00262B26">
        <w:rPr>
          <w:rFonts w:ascii="Calibri Light" w:hAnsi="Calibri Light"/>
          <w:b/>
          <w:i/>
          <w:iCs/>
          <w:sz w:val="36"/>
        </w:rPr>
        <w:t>3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62ABCE61" w:rsidR="00632DD5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782B1D">
        <w:rPr>
          <w:rFonts w:asciiTheme="minorHAnsi" w:hAnsiTheme="minorHAnsi"/>
          <w:b/>
          <w:bCs/>
        </w:rPr>
        <w:br/>
      </w:r>
    </w:p>
    <w:p w14:paraId="567865BA" w14:textId="08EE6C13" w:rsidR="00D448E5" w:rsidRPr="00782B1D" w:rsidRDefault="00147C84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5E636149" w:rsidR="00C70798" w:rsidRPr="00147C84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:10 PM: Acceptance of Financial Reports</w:t>
      </w:r>
    </w:p>
    <w:p w14:paraId="110B1A39" w14:textId="54B56237" w:rsidR="00EE50EB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A82325" w:rsidRPr="00782B1D">
        <w:rPr>
          <w:rFonts w:asciiTheme="minorHAnsi" w:hAnsiTheme="minorHAnsi"/>
          <w:b/>
          <w:bCs/>
        </w:rPr>
        <w:t>30</w:t>
      </w:r>
      <w:r w:rsidR="002171CD" w:rsidRPr="00782B1D">
        <w:rPr>
          <w:rFonts w:asciiTheme="minorHAnsi" w:hAnsiTheme="minorHAnsi"/>
          <w:b/>
          <w:bCs/>
        </w:rPr>
        <w:t xml:space="preserve"> PM: </w:t>
      </w:r>
      <w:r w:rsidR="00492904" w:rsidRPr="00782B1D">
        <w:rPr>
          <w:rFonts w:asciiTheme="minorHAnsi" w:hAnsiTheme="minorHAnsi"/>
          <w:b/>
          <w:bCs/>
        </w:rPr>
        <w:t>Old Business</w:t>
      </w:r>
    </w:p>
    <w:p w14:paraId="0E5772AF" w14:textId="3FF9546F" w:rsidR="003273D4" w:rsidRPr="00FF27A5" w:rsidRDefault="003273D4" w:rsidP="00FF27A5">
      <w:pPr>
        <w:rPr>
          <w:rFonts w:asciiTheme="minorHAnsi" w:hAnsiTheme="minorHAnsi"/>
        </w:rPr>
      </w:pPr>
    </w:p>
    <w:p w14:paraId="5656B124" w14:textId="63AD670E" w:rsidR="00A56A21" w:rsidRPr="00491E83" w:rsidRDefault="000F0BCD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</w:p>
    <w:p w14:paraId="2F45A82F" w14:textId="45E23B55" w:rsidR="00A56A21" w:rsidRPr="00DE1253" w:rsidRDefault="00A56A21" w:rsidP="00DE1253">
      <w:pPr>
        <w:rPr>
          <w:rFonts w:asciiTheme="minorHAnsi" w:hAnsiTheme="minorHAnsi"/>
        </w:rPr>
      </w:pP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1BAAA67C" w:rsidR="00F01E3A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7BFCEDCA" w14:textId="77777777" w:rsidR="00782B1D" w:rsidRPr="00782B1D" w:rsidRDefault="00782B1D" w:rsidP="00782B1D">
      <w:pPr>
        <w:pStyle w:val="ListParagraph"/>
        <w:rPr>
          <w:rFonts w:asciiTheme="minorHAnsi" w:hAnsiTheme="minorHAnsi"/>
          <w:b/>
          <w:bCs/>
        </w:rPr>
      </w:pPr>
    </w:p>
    <w:p w14:paraId="623BA849" w14:textId="16153FE2" w:rsidR="00007C61" w:rsidRDefault="00007C61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Roger Brandt- Old Stage Park</w:t>
      </w:r>
    </w:p>
    <w:p w14:paraId="170284BC" w14:textId="6330CD2A" w:rsidR="003273D4" w:rsidRDefault="00C70798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Owl III proposal-action</w:t>
      </w:r>
    </w:p>
    <w:p w14:paraId="1FCE0267" w14:textId="4AB0CD7F" w:rsidR="00A744ED" w:rsidRDefault="00646F73" w:rsidP="00C7079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Ratification of votes taken outside meeting time</w:t>
      </w:r>
    </w:p>
    <w:p w14:paraId="7BC85008" w14:textId="5934739C" w:rsidR="00646F73" w:rsidRPr="00C70798" w:rsidRDefault="00646F73" w:rsidP="00C7079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Policy requirements for Capacity Grant-ACTION</w:t>
      </w:r>
    </w:p>
    <w:p w14:paraId="59871D59" w14:textId="42DD321F" w:rsidR="00D32716" w:rsidRPr="009F7CFC" w:rsidRDefault="00267D90" w:rsidP="00267D90">
      <w:pPr>
        <w:pStyle w:val="ListParagraph"/>
        <w:tabs>
          <w:tab w:val="left" w:pos="71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1B59B794" w14:textId="29062C5F" w:rsidR="00632DD5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782B1D">
        <w:rPr>
          <w:rFonts w:asciiTheme="minorHAnsi" w:hAnsiTheme="minorHAnsi"/>
          <w:b/>
          <w:bCs/>
        </w:rPr>
        <w:t>:10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A71BA1" w:rsidRPr="00782B1D">
        <w:rPr>
          <w:rFonts w:asciiTheme="minorHAnsi" w:hAnsiTheme="minorHAnsi"/>
          <w:b/>
          <w:bCs/>
        </w:rPr>
        <w:t>Council</w:t>
      </w:r>
      <w:r w:rsidR="00916BB9" w:rsidRPr="00782B1D">
        <w:rPr>
          <w:rFonts w:asciiTheme="minorHAnsi" w:hAnsiTheme="minorHAnsi"/>
          <w:b/>
          <w:bCs/>
        </w:rPr>
        <w:t xml:space="preserve"> Updates</w:t>
      </w:r>
      <w:r w:rsidR="00632DD5" w:rsidRPr="00782B1D">
        <w:rPr>
          <w:rFonts w:asciiTheme="minorHAnsi" w:hAnsiTheme="minorHAnsi"/>
          <w:b/>
          <w:bCs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70DEE159" w14:textId="0F846FA6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:20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5374429A" w:rsidR="002F51DF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5D5118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30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47C84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5E84"/>
    <w:rsid w:val="00285185"/>
    <w:rsid w:val="0028570E"/>
    <w:rsid w:val="00291E99"/>
    <w:rsid w:val="002B156E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85DCC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050DD"/>
    <w:rsid w:val="00716FDA"/>
    <w:rsid w:val="00731AED"/>
    <w:rsid w:val="007439C8"/>
    <w:rsid w:val="007511FD"/>
    <w:rsid w:val="00762CE4"/>
    <w:rsid w:val="00774D2E"/>
    <w:rsid w:val="00775CF5"/>
    <w:rsid w:val="00782B1D"/>
    <w:rsid w:val="007A1BB0"/>
    <w:rsid w:val="007B005B"/>
    <w:rsid w:val="007B46DD"/>
    <w:rsid w:val="007C07B6"/>
    <w:rsid w:val="007C2988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A6687"/>
    <w:rsid w:val="00AC2494"/>
    <w:rsid w:val="00AD3159"/>
    <w:rsid w:val="00AD3B92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6AA7"/>
    <w:rsid w:val="00C37C20"/>
    <w:rsid w:val="00C432F3"/>
    <w:rsid w:val="00C70798"/>
    <w:rsid w:val="00C709A6"/>
    <w:rsid w:val="00C70BEA"/>
    <w:rsid w:val="00C77468"/>
    <w:rsid w:val="00C80897"/>
    <w:rsid w:val="00C81908"/>
    <w:rsid w:val="00C81DCD"/>
    <w:rsid w:val="00C9509B"/>
    <w:rsid w:val="00CA40B9"/>
    <w:rsid w:val="00CC160E"/>
    <w:rsid w:val="00CC3003"/>
    <w:rsid w:val="00CC4AAE"/>
    <w:rsid w:val="00CD1894"/>
    <w:rsid w:val="00CD61D3"/>
    <w:rsid w:val="00CF0BA5"/>
    <w:rsid w:val="00D13E4A"/>
    <w:rsid w:val="00D17624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A42B5"/>
    <w:rsid w:val="00DB3198"/>
    <w:rsid w:val="00DD1CF5"/>
    <w:rsid w:val="00DD3C42"/>
    <w:rsid w:val="00DD51AD"/>
    <w:rsid w:val="00DD752D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7070E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2</cp:revision>
  <cp:lastPrinted>2021-07-15T19:41:00Z</cp:lastPrinted>
  <dcterms:created xsi:type="dcterms:W3CDTF">2023-03-31T20:36:00Z</dcterms:created>
  <dcterms:modified xsi:type="dcterms:W3CDTF">2023-03-31T20:36:00Z</dcterms:modified>
</cp:coreProperties>
</file>